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66C8" w14:textId="77777777" w:rsidR="00B364A1" w:rsidRDefault="00B364A1" w:rsidP="00B364A1">
      <w:pPr>
        <w:pStyle w:val="Nadpis1"/>
        <w:keepLines/>
        <w:spacing w:before="0" w:after="0" w:line="259" w:lineRule="auto"/>
        <w:rPr>
          <w:rFonts w:ascii="Arial Narrow" w:eastAsiaTheme="majorEastAsia" w:hAnsi="Arial Narrow" w:cstheme="majorBidi"/>
          <w:spacing w:val="40"/>
          <w:sz w:val="36"/>
          <w:szCs w:val="36"/>
          <w:lang w:eastAsia="en-US"/>
        </w:rPr>
      </w:pPr>
    </w:p>
    <w:p w14:paraId="01974459" w14:textId="77777777" w:rsidR="00B364A1" w:rsidRDefault="00B364A1" w:rsidP="00B364A1">
      <w:pPr>
        <w:pStyle w:val="Nadpis1"/>
        <w:keepLines/>
        <w:spacing w:before="0" w:after="0" w:line="259" w:lineRule="auto"/>
        <w:rPr>
          <w:rFonts w:ascii="Arial Narrow" w:eastAsiaTheme="majorEastAsia" w:hAnsi="Arial Narrow" w:cstheme="majorBidi"/>
          <w:spacing w:val="40"/>
          <w:sz w:val="36"/>
          <w:szCs w:val="36"/>
          <w:lang w:eastAsia="en-US"/>
        </w:rPr>
      </w:pPr>
    </w:p>
    <w:p w14:paraId="7831F3EA" w14:textId="1F4C9C40" w:rsidR="00B364A1" w:rsidRDefault="00B364A1" w:rsidP="00B364A1">
      <w:pPr>
        <w:pStyle w:val="Nadpis1"/>
        <w:keepLines/>
        <w:spacing w:before="0" w:after="0" w:line="259" w:lineRule="auto"/>
        <w:rPr>
          <w:rFonts w:ascii="Arial Narrow" w:eastAsiaTheme="majorEastAsia" w:hAnsi="Arial Narrow" w:cstheme="majorBidi"/>
          <w:spacing w:val="40"/>
          <w:sz w:val="36"/>
          <w:szCs w:val="36"/>
          <w:lang w:eastAsia="en-US"/>
        </w:rPr>
      </w:pPr>
    </w:p>
    <w:p w14:paraId="59130F3A" w14:textId="77777777" w:rsidR="00B364A1" w:rsidRPr="00B364A1" w:rsidRDefault="00B364A1" w:rsidP="00B364A1">
      <w:pPr>
        <w:rPr>
          <w:rFonts w:eastAsiaTheme="majorEastAsia"/>
          <w:lang w:eastAsia="en-US"/>
        </w:rPr>
      </w:pPr>
    </w:p>
    <w:p w14:paraId="502F640A" w14:textId="2325B232" w:rsidR="004B4851" w:rsidRPr="00100791" w:rsidRDefault="00110DCF" w:rsidP="00B364A1">
      <w:pPr>
        <w:pStyle w:val="Nadpis1"/>
        <w:keepLines/>
        <w:spacing w:before="0" w:after="0" w:line="259" w:lineRule="auto"/>
        <w:jc w:val="center"/>
        <w:rPr>
          <w:rFonts w:ascii="Arial Narrow" w:eastAsiaTheme="majorEastAsia" w:hAnsi="Arial Narrow" w:cstheme="majorBidi"/>
          <w:spacing w:val="40"/>
          <w:sz w:val="36"/>
          <w:szCs w:val="36"/>
          <w:lang w:eastAsia="en-US"/>
        </w:rPr>
      </w:pPr>
      <w:r w:rsidRPr="00100791">
        <w:rPr>
          <w:rFonts w:ascii="Arial Narrow" w:eastAsiaTheme="majorEastAsia" w:hAnsi="Arial Narrow" w:cstheme="majorBidi"/>
          <w:noProof/>
          <w:spacing w:val="4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0" wp14:anchorId="5D555DE9" wp14:editId="2F0091AE">
                <wp:simplePos x="0" y="0"/>
                <wp:positionH relativeFrom="page">
                  <wp:posOffset>1270</wp:posOffset>
                </wp:positionH>
                <wp:positionV relativeFrom="page">
                  <wp:posOffset>9839960</wp:posOffset>
                </wp:positionV>
                <wp:extent cx="7021195" cy="825500"/>
                <wp:effectExtent l="1270" t="635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29F07" w14:textId="7CA0FE0B" w:rsidR="00861CEC" w:rsidRDefault="00861CEC" w:rsidP="00861C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5D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1pt;margin-top:774.8pt;width:552.85pt;height: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" o:allowoverlap="f" filled="f" stroked="f">
                <v:textbox style="mso-fit-shape-to-text:t" inset="0,0,0,0">
                  <w:txbxContent>
                    <w:p w14:paraId="7BC29F07" w14:textId="7CA0FE0B" w:rsidR="00861CEC" w:rsidRDefault="00861CEC" w:rsidP="00861CE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BookMarkAddress"/>
      <w:bookmarkStart w:id="1" w:name="BookMarkVIA1"/>
      <w:bookmarkStart w:id="2" w:name="BookMarkSec"/>
      <w:bookmarkStart w:id="3" w:name="BookMarkVIA2"/>
      <w:bookmarkStart w:id="4" w:name="BookMarkPlace"/>
      <w:bookmarkStart w:id="5" w:name="BookMarkText"/>
      <w:bookmarkEnd w:id="0"/>
      <w:bookmarkEnd w:id="1"/>
      <w:bookmarkEnd w:id="2"/>
      <w:bookmarkEnd w:id="3"/>
      <w:bookmarkEnd w:id="4"/>
      <w:bookmarkEnd w:id="5"/>
      <w:r w:rsidR="004B4851" w:rsidRPr="00100791">
        <w:rPr>
          <w:rFonts w:ascii="Arial Narrow" w:eastAsiaTheme="majorEastAsia" w:hAnsi="Arial Narrow" w:cstheme="majorBidi"/>
          <w:spacing w:val="40"/>
          <w:sz w:val="36"/>
          <w:szCs w:val="36"/>
          <w:lang w:eastAsia="en-US"/>
        </w:rPr>
        <w:t>ŽÁDOST SUBJEKTU ÚDAJŮ</w:t>
      </w:r>
    </w:p>
    <w:p w14:paraId="1CE5A008" w14:textId="616231C8" w:rsidR="00E81187" w:rsidRPr="00E17306" w:rsidRDefault="00E81187" w:rsidP="00B364A1">
      <w:pPr>
        <w:jc w:val="center"/>
        <w:rPr>
          <w:rFonts w:ascii="Arial Narrow" w:eastAsiaTheme="majorEastAsia" w:hAnsi="Arial Narrow"/>
          <w:b/>
          <w:sz w:val="24"/>
          <w:lang w:eastAsia="en-US"/>
        </w:rPr>
      </w:pPr>
      <w:r w:rsidRPr="00100791">
        <w:rPr>
          <w:rFonts w:ascii="Arial Narrow" w:eastAsiaTheme="majorEastAsia" w:hAnsi="Arial Narrow"/>
          <w:bCs/>
          <w:color w:val="006699"/>
          <w:sz w:val="24"/>
          <w:lang w:eastAsia="en-US"/>
        </w:rPr>
        <w:t xml:space="preserve">Prosíme o zaslání na </w:t>
      </w:r>
      <w:r w:rsidR="00100791">
        <w:rPr>
          <w:rFonts w:ascii="Arial Narrow" w:eastAsiaTheme="majorEastAsia" w:hAnsi="Arial Narrow"/>
          <w:bCs/>
          <w:color w:val="006699"/>
          <w:sz w:val="24"/>
          <w:lang w:eastAsia="en-US"/>
        </w:rPr>
        <w:t>výše</w:t>
      </w:r>
      <w:r w:rsidRPr="00100791">
        <w:rPr>
          <w:rFonts w:ascii="Arial Narrow" w:eastAsiaTheme="majorEastAsia" w:hAnsi="Arial Narrow"/>
          <w:bCs/>
          <w:color w:val="006699"/>
          <w:sz w:val="24"/>
          <w:lang w:eastAsia="en-US"/>
        </w:rPr>
        <w:t xml:space="preserve"> uvedenou poštovní adresu, či emailem na:</w:t>
      </w:r>
      <w:r w:rsidRPr="00100791">
        <w:rPr>
          <w:rFonts w:ascii="Arial Narrow" w:eastAsiaTheme="majorEastAsia" w:hAnsi="Arial Narrow"/>
          <w:b/>
          <w:color w:val="CC9900"/>
          <w:sz w:val="24"/>
          <w:lang w:eastAsia="en-US"/>
        </w:rPr>
        <w:t xml:space="preserve"> </w:t>
      </w:r>
      <w:hyperlink r:id="rId7" w:history="1">
        <w:r w:rsidR="00E17306" w:rsidRPr="00100791">
          <w:rPr>
            <w:rStyle w:val="Hypertextovodkaz"/>
            <w:rFonts w:ascii="Arial Narrow" w:eastAsiaTheme="majorEastAsia" w:hAnsi="Arial Narrow"/>
            <w:b/>
            <w:color w:val="737125"/>
            <w:sz w:val="24"/>
            <w:lang w:eastAsia="en-US"/>
          </w:rPr>
          <w:t>gdpr@kmadvokati.cz</w:t>
        </w:r>
      </w:hyperlink>
    </w:p>
    <w:p w14:paraId="30390A48" w14:textId="77777777" w:rsidR="00E81187" w:rsidRPr="00100791" w:rsidRDefault="00E81187" w:rsidP="00E81187">
      <w:pPr>
        <w:jc w:val="center"/>
        <w:rPr>
          <w:rFonts w:ascii="Arial Narrow" w:eastAsiaTheme="majorEastAsia" w:hAnsi="Arial Narrow"/>
          <w:b/>
          <w:sz w:val="28"/>
          <w:szCs w:val="28"/>
          <w:lang w:eastAsia="en-US"/>
        </w:rPr>
      </w:pPr>
    </w:p>
    <w:p w14:paraId="174C288D" w14:textId="77777777" w:rsidR="00E81187" w:rsidRPr="00E17306" w:rsidRDefault="00E81187" w:rsidP="00E81187">
      <w:pPr>
        <w:rPr>
          <w:rFonts w:ascii="Arial Narrow" w:eastAsiaTheme="majorEastAsia" w:hAnsi="Arial Narrow"/>
          <w:lang w:eastAsia="en-US"/>
        </w:rPr>
      </w:pPr>
    </w:p>
    <w:p w14:paraId="5FBC6C22" w14:textId="77777777" w:rsidR="004B4851" w:rsidRPr="00E17306" w:rsidRDefault="004B4851" w:rsidP="004B4851">
      <w:pPr>
        <w:rPr>
          <w:rFonts w:ascii="Arial Narrow" w:hAnsi="Arial Narrow" w:cs="Calibri"/>
          <w:b/>
          <w:u w:val="single"/>
        </w:rPr>
      </w:pPr>
      <w:r w:rsidRPr="00E17306">
        <w:rPr>
          <w:rFonts w:ascii="Arial Narrow" w:hAnsi="Arial Narrow" w:cs="Calibri"/>
          <w:b/>
          <w:u w:val="single"/>
        </w:rPr>
        <w:t>IDENTIFIKACE SUBJEKTU ÚDAJŮ</w:t>
      </w:r>
    </w:p>
    <w:p w14:paraId="5A8D360F" w14:textId="77777777" w:rsidR="004B4851" w:rsidRPr="00E17306" w:rsidRDefault="004B4851" w:rsidP="004B4851">
      <w:pPr>
        <w:tabs>
          <w:tab w:val="left" w:pos="1985"/>
        </w:tabs>
        <w:rPr>
          <w:rFonts w:ascii="Arial Narrow" w:hAnsi="Arial Narrow" w:cs="Calibri"/>
        </w:rPr>
      </w:pPr>
      <w:r w:rsidRPr="00E17306">
        <w:rPr>
          <w:rFonts w:ascii="Arial Narrow" w:hAnsi="Arial Narrow" w:cs="Calibri"/>
        </w:rPr>
        <w:t xml:space="preserve">Jméno a příjmení: </w:t>
      </w:r>
      <w:r w:rsidRPr="00E17306">
        <w:rPr>
          <w:rFonts w:ascii="Arial Narrow" w:hAnsi="Arial Narrow" w:cs="Calibri"/>
        </w:rPr>
        <w:tab/>
        <w:t>____________________________</w:t>
      </w:r>
    </w:p>
    <w:p w14:paraId="765FB1E4" w14:textId="77777777" w:rsidR="004B4851" w:rsidRPr="00E17306" w:rsidRDefault="004B4851" w:rsidP="004B4851">
      <w:pPr>
        <w:tabs>
          <w:tab w:val="left" w:pos="1985"/>
        </w:tabs>
        <w:rPr>
          <w:rFonts w:ascii="Arial Narrow" w:hAnsi="Arial Narrow" w:cs="Calibri"/>
        </w:rPr>
      </w:pPr>
      <w:r w:rsidRPr="00E17306">
        <w:rPr>
          <w:rFonts w:ascii="Arial Narrow" w:hAnsi="Arial Narrow" w:cs="Calibri"/>
        </w:rPr>
        <w:t xml:space="preserve">Datum narození: </w:t>
      </w:r>
      <w:r w:rsidRPr="00E17306">
        <w:rPr>
          <w:rFonts w:ascii="Arial Narrow" w:hAnsi="Arial Narrow" w:cs="Calibri"/>
        </w:rPr>
        <w:tab/>
        <w:t>____________________________</w:t>
      </w:r>
    </w:p>
    <w:p w14:paraId="50386CDE" w14:textId="77777777" w:rsidR="004B4851" w:rsidRPr="00E17306" w:rsidRDefault="004B4851" w:rsidP="004B4851">
      <w:pPr>
        <w:tabs>
          <w:tab w:val="left" w:pos="1985"/>
        </w:tabs>
        <w:rPr>
          <w:rFonts w:ascii="Arial Narrow" w:hAnsi="Arial Narrow" w:cs="Calibri"/>
        </w:rPr>
      </w:pPr>
      <w:r w:rsidRPr="00E17306">
        <w:rPr>
          <w:rFonts w:ascii="Arial Narrow" w:hAnsi="Arial Narrow" w:cs="Calibri"/>
        </w:rPr>
        <w:t>Telefonní číslo*:</w:t>
      </w:r>
      <w:r w:rsidRPr="00E17306">
        <w:rPr>
          <w:rFonts w:ascii="Arial Narrow" w:hAnsi="Arial Narrow" w:cs="Calibri"/>
        </w:rPr>
        <w:tab/>
        <w:t>____________________________</w:t>
      </w:r>
    </w:p>
    <w:p w14:paraId="1FB55000" w14:textId="77777777" w:rsidR="004B4851" w:rsidRPr="00E17306" w:rsidRDefault="004B4851" w:rsidP="004B4851">
      <w:pPr>
        <w:tabs>
          <w:tab w:val="left" w:pos="1985"/>
        </w:tabs>
        <w:rPr>
          <w:rFonts w:ascii="Arial Narrow" w:hAnsi="Arial Narrow" w:cs="Calibri"/>
        </w:rPr>
      </w:pPr>
      <w:r w:rsidRPr="00E17306">
        <w:rPr>
          <w:rFonts w:ascii="Arial Narrow" w:hAnsi="Arial Narrow" w:cs="Calibri"/>
        </w:rPr>
        <w:t xml:space="preserve">E-mailová adresa*: </w:t>
      </w:r>
      <w:r w:rsidRPr="00E17306">
        <w:rPr>
          <w:rFonts w:ascii="Arial Narrow" w:hAnsi="Arial Narrow" w:cs="Calibri"/>
        </w:rPr>
        <w:tab/>
        <w:t>____________________________</w:t>
      </w:r>
    </w:p>
    <w:p w14:paraId="09CAD131" w14:textId="77777777" w:rsidR="004B4851" w:rsidRPr="00E17306" w:rsidRDefault="004B4851" w:rsidP="004B4851">
      <w:pPr>
        <w:tabs>
          <w:tab w:val="left" w:pos="1985"/>
        </w:tabs>
        <w:rPr>
          <w:rFonts w:ascii="Arial Narrow" w:hAnsi="Arial Narrow" w:cs="Calibri"/>
        </w:rPr>
      </w:pPr>
      <w:r w:rsidRPr="00E17306">
        <w:rPr>
          <w:rFonts w:ascii="Arial Narrow" w:hAnsi="Arial Narrow" w:cs="Calibri"/>
        </w:rPr>
        <w:t xml:space="preserve">Doručovací adresa*: </w:t>
      </w:r>
      <w:r w:rsidRPr="00E17306">
        <w:rPr>
          <w:rFonts w:ascii="Arial Narrow" w:hAnsi="Arial Narrow" w:cs="Calibri"/>
        </w:rPr>
        <w:tab/>
        <w:t>____________________________</w:t>
      </w:r>
    </w:p>
    <w:p w14:paraId="44C7F953" w14:textId="77777777" w:rsidR="004B4851" w:rsidRPr="00E17306" w:rsidRDefault="004B4851" w:rsidP="004B4851">
      <w:pPr>
        <w:tabs>
          <w:tab w:val="left" w:pos="1985"/>
        </w:tabs>
        <w:rPr>
          <w:rFonts w:ascii="Arial Narrow" w:hAnsi="Arial Narrow" w:cs="Calibri"/>
        </w:rPr>
      </w:pPr>
      <w:r w:rsidRPr="00E17306">
        <w:rPr>
          <w:rFonts w:ascii="Arial Narrow" w:hAnsi="Arial Narrow" w:cs="Calibri"/>
        </w:rPr>
        <w:tab/>
        <w:t>____________________________</w:t>
      </w:r>
    </w:p>
    <w:p w14:paraId="46B4CBA7" w14:textId="77777777" w:rsidR="004B4851" w:rsidRPr="00E17306" w:rsidRDefault="004B4851" w:rsidP="004B4851">
      <w:pPr>
        <w:rPr>
          <w:rFonts w:ascii="Arial Narrow" w:eastAsia="MS Gothic" w:hAnsi="Arial Narrow" w:cs="Calibri"/>
          <w:sz w:val="18"/>
        </w:rPr>
      </w:pPr>
      <w:r w:rsidRPr="00E17306">
        <w:rPr>
          <w:rFonts w:ascii="Arial Narrow" w:eastAsia="MS Gothic" w:hAnsi="Arial Narrow" w:cs="Calibri"/>
          <w:sz w:val="18"/>
        </w:rPr>
        <w:t>* Prosíme o vyplnění takového údaje, na který chcete být informováni o přijetí příslušného opatření.</w:t>
      </w:r>
    </w:p>
    <w:p w14:paraId="20F5B217" w14:textId="77777777" w:rsidR="004B4851" w:rsidRPr="00E17306" w:rsidRDefault="004B4851" w:rsidP="004B4851">
      <w:pPr>
        <w:spacing w:before="360" w:after="0"/>
        <w:rPr>
          <w:rFonts w:ascii="Arial Narrow" w:hAnsi="Arial Narrow" w:cs="Calibri"/>
          <w:b/>
          <w:u w:val="single"/>
        </w:rPr>
      </w:pPr>
      <w:r w:rsidRPr="00E17306">
        <w:rPr>
          <w:rFonts w:ascii="Arial Narrow" w:hAnsi="Arial Narrow" w:cs="Calibri"/>
          <w:b/>
          <w:u w:val="single"/>
        </w:rPr>
        <w:t>PŘEDMĚT ŽÁDOSTI – JAKÉ PRÁVO CHCI VYUŽÍT: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8136"/>
      </w:tblGrid>
      <w:tr w:rsidR="004B4851" w:rsidRPr="00E17306" w14:paraId="21AA9B6D" w14:textId="77777777" w:rsidTr="00BB523D">
        <w:tc>
          <w:tcPr>
            <w:tcW w:w="704" w:type="dxa"/>
            <w:vAlign w:val="center"/>
          </w:tcPr>
          <w:p w14:paraId="0CBDEFD4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358" w:type="dxa"/>
          </w:tcPr>
          <w:p w14:paraId="6DA658D3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  <w:b/>
              </w:rPr>
              <w:t>1. Právo na přístup k osobním údajům</w:t>
            </w:r>
          </w:p>
        </w:tc>
      </w:tr>
      <w:tr w:rsidR="004B4851" w:rsidRPr="00E17306" w14:paraId="280D623F" w14:textId="77777777" w:rsidTr="00BB523D">
        <w:tc>
          <w:tcPr>
            <w:tcW w:w="704" w:type="dxa"/>
            <w:vAlign w:val="center"/>
          </w:tcPr>
          <w:p w14:paraId="29197958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358" w:type="dxa"/>
          </w:tcPr>
          <w:p w14:paraId="5150E927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bCs/>
              </w:rPr>
            </w:pPr>
            <w:r w:rsidRPr="00E17306">
              <w:rPr>
                <w:rFonts w:ascii="Arial Narrow" w:hAnsi="Arial Narrow" w:cs="Calibri"/>
                <w:b/>
                <w:bCs/>
                <w:color w:val="000000"/>
              </w:rPr>
              <w:t xml:space="preserve">2. </w:t>
            </w:r>
            <w:r w:rsidRPr="00E17306">
              <w:rPr>
                <w:rFonts w:ascii="Arial Narrow" w:hAnsi="Arial Narrow" w:cs="Calibri"/>
                <w:b/>
                <w:bCs/>
              </w:rPr>
              <w:t>Právo na opravu osobních údajů</w:t>
            </w:r>
          </w:p>
        </w:tc>
      </w:tr>
      <w:tr w:rsidR="004B4851" w:rsidRPr="00E17306" w14:paraId="47C67D0E" w14:textId="77777777" w:rsidTr="00BB523D">
        <w:tc>
          <w:tcPr>
            <w:tcW w:w="704" w:type="dxa"/>
            <w:vAlign w:val="center"/>
          </w:tcPr>
          <w:p w14:paraId="247EE600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358" w:type="dxa"/>
          </w:tcPr>
          <w:p w14:paraId="334A630B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  <w:b/>
                <w:bCs/>
              </w:rPr>
              <w:t>3. Právo na výmaz osobních údajů</w:t>
            </w:r>
          </w:p>
        </w:tc>
      </w:tr>
      <w:tr w:rsidR="004B4851" w:rsidRPr="00E17306" w14:paraId="5604BE9C" w14:textId="77777777" w:rsidTr="00BB523D">
        <w:tc>
          <w:tcPr>
            <w:tcW w:w="704" w:type="dxa"/>
            <w:vAlign w:val="center"/>
          </w:tcPr>
          <w:p w14:paraId="24B856AF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358" w:type="dxa"/>
          </w:tcPr>
          <w:p w14:paraId="4EE22DD2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  <w:b/>
                <w:bCs/>
              </w:rPr>
              <w:t>4. Právo na omezení zpracování osobních údajů</w:t>
            </w:r>
          </w:p>
        </w:tc>
      </w:tr>
      <w:tr w:rsidR="004B4851" w:rsidRPr="00E17306" w14:paraId="1BAACFF7" w14:textId="77777777" w:rsidTr="00BB523D">
        <w:tc>
          <w:tcPr>
            <w:tcW w:w="704" w:type="dxa"/>
            <w:vAlign w:val="center"/>
          </w:tcPr>
          <w:p w14:paraId="0F11410A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358" w:type="dxa"/>
          </w:tcPr>
          <w:p w14:paraId="23F8D25C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  <w:b/>
                <w:bCs/>
              </w:rPr>
              <w:t>5. Právo na přenositelnost údajů</w:t>
            </w:r>
          </w:p>
        </w:tc>
      </w:tr>
      <w:tr w:rsidR="004B4851" w:rsidRPr="00E17306" w14:paraId="128AB6A2" w14:textId="77777777" w:rsidTr="00BB523D">
        <w:tc>
          <w:tcPr>
            <w:tcW w:w="704" w:type="dxa"/>
            <w:vAlign w:val="center"/>
          </w:tcPr>
          <w:p w14:paraId="02F90795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358" w:type="dxa"/>
          </w:tcPr>
          <w:p w14:paraId="26A4923B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  <w:b/>
                <w:bCs/>
              </w:rPr>
              <w:t>6. Právo vznést námitku proti zpracování osobních údajů</w:t>
            </w:r>
          </w:p>
        </w:tc>
      </w:tr>
    </w:tbl>
    <w:p w14:paraId="6E8D1D1F" w14:textId="77777777" w:rsidR="004B4851" w:rsidRPr="00E17306" w:rsidRDefault="004B4851" w:rsidP="004B4851">
      <w:pPr>
        <w:tabs>
          <w:tab w:val="left" w:pos="284"/>
        </w:tabs>
        <w:spacing w:before="0" w:after="0"/>
        <w:rPr>
          <w:rFonts w:ascii="Arial Narrow" w:hAnsi="Arial Narrow" w:cs="Calibri"/>
          <w:b/>
          <w:bCs/>
        </w:rPr>
      </w:pPr>
      <w:r w:rsidRPr="00E17306">
        <w:rPr>
          <w:rFonts w:ascii="Arial Narrow" w:hAnsi="Arial Narrow" w:cs="Calibri"/>
          <w:b/>
          <w:bCs/>
        </w:rPr>
        <w:t>Podle uplatněných práv, prosíme o vyplnění příslušného bodu níže:</w:t>
      </w:r>
    </w:p>
    <w:p w14:paraId="36A317E9" w14:textId="77777777" w:rsidR="004B4851" w:rsidRPr="00E17306" w:rsidRDefault="004B4851" w:rsidP="004B4851">
      <w:pPr>
        <w:pStyle w:val="Odstavecseseznamem"/>
        <w:numPr>
          <w:ilvl w:val="0"/>
          <w:numId w:val="15"/>
        </w:numPr>
        <w:tabs>
          <w:tab w:val="left" w:pos="284"/>
        </w:tabs>
        <w:spacing w:before="360" w:after="0"/>
        <w:ind w:left="357" w:hanging="357"/>
        <w:contextualSpacing w:val="0"/>
        <w:rPr>
          <w:rFonts w:ascii="Arial Narrow" w:hAnsi="Arial Narrow" w:cs="Calibri"/>
          <w:bCs/>
          <w:u w:val="single"/>
        </w:rPr>
      </w:pPr>
      <w:r w:rsidRPr="00E17306">
        <w:rPr>
          <w:rFonts w:ascii="Arial Narrow" w:hAnsi="Arial Narrow" w:cs="Calibri"/>
          <w:u w:val="single"/>
        </w:rPr>
        <w:t>PRÁVO NA PŘÍSTUP K OSOBNÍM ÚDAJŮM</w:t>
      </w:r>
    </w:p>
    <w:p w14:paraId="29D923FB" w14:textId="77777777" w:rsidR="004B4851" w:rsidRPr="00E17306" w:rsidRDefault="004B4851" w:rsidP="004B4851">
      <w:pPr>
        <w:tabs>
          <w:tab w:val="left" w:pos="284"/>
        </w:tabs>
        <w:spacing w:after="0"/>
        <w:rPr>
          <w:rFonts w:ascii="Arial Narrow" w:hAnsi="Arial Narrow" w:cs="Calibri"/>
          <w:b/>
          <w:bCs/>
        </w:rPr>
      </w:pPr>
      <w:r w:rsidRPr="00E17306">
        <w:rPr>
          <w:rFonts w:ascii="Arial Narrow" w:hAnsi="Arial Narrow" w:cs="Calibri"/>
          <w:b/>
          <w:bCs/>
        </w:rPr>
        <w:t>Od správce mých osobních údajů požaduji: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8137"/>
      </w:tblGrid>
      <w:tr w:rsidR="004B4851" w:rsidRPr="00E17306" w14:paraId="511A8530" w14:textId="77777777" w:rsidTr="004B4851">
        <w:tc>
          <w:tcPr>
            <w:tcW w:w="703" w:type="dxa"/>
            <w:vAlign w:val="center"/>
          </w:tcPr>
          <w:p w14:paraId="0A4621F6" w14:textId="77777777" w:rsidR="004B4851" w:rsidRPr="00E17306" w:rsidRDefault="004B4851" w:rsidP="00BB523D">
            <w:pPr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</w:rPr>
            </w:pPr>
            <w:r w:rsidRPr="00E17306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8343" w:type="dxa"/>
            <w:vAlign w:val="center"/>
          </w:tcPr>
          <w:p w14:paraId="3F91A2AC" w14:textId="77777777" w:rsidR="004B4851" w:rsidRPr="00E17306" w:rsidRDefault="004B4851" w:rsidP="004B4851">
            <w:pPr>
              <w:tabs>
                <w:tab w:val="left" w:pos="284"/>
              </w:tabs>
              <w:spacing w:before="0" w:after="0"/>
              <w:rPr>
                <w:rFonts w:ascii="Arial Narrow" w:hAnsi="Arial Narrow" w:cs="Calibri"/>
                <w:bCs/>
              </w:rPr>
            </w:pPr>
            <w:r w:rsidRPr="00E17306">
              <w:rPr>
                <w:rFonts w:ascii="Arial Narrow" w:hAnsi="Arial Narrow" w:cs="Calibri"/>
                <w:bCs/>
              </w:rPr>
              <w:t>Stačí mi vědět skutečnost, zda jsou či nejsou mé osobní údaje zpracovávány; nebo</w:t>
            </w:r>
          </w:p>
        </w:tc>
      </w:tr>
      <w:tr w:rsidR="004B4851" w:rsidRPr="00E17306" w14:paraId="2FE4E4A0" w14:textId="77777777" w:rsidTr="004B4851">
        <w:tc>
          <w:tcPr>
            <w:tcW w:w="703" w:type="dxa"/>
            <w:vAlign w:val="center"/>
          </w:tcPr>
          <w:p w14:paraId="01746113" w14:textId="77777777" w:rsidR="004B4851" w:rsidRPr="00E17306" w:rsidRDefault="004B4851" w:rsidP="00BB523D">
            <w:pPr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</w:rPr>
            </w:pPr>
            <w:r w:rsidRPr="00E17306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8343" w:type="dxa"/>
            <w:vAlign w:val="center"/>
          </w:tcPr>
          <w:p w14:paraId="68BCD930" w14:textId="77777777" w:rsidR="004B4851" w:rsidRPr="00E17306" w:rsidRDefault="004B4851" w:rsidP="004B4851">
            <w:pPr>
              <w:tabs>
                <w:tab w:val="left" w:pos="284"/>
              </w:tabs>
              <w:spacing w:before="0" w:after="0"/>
              <w:rPr>
                <w:rFonts w:ascii="Arial Narrow" w:hAnsi="Arial Narrow" w:cs="Calibri"/>
                <w:bCs/>
              </w:rPr>
            </w:pPr>
            <w:r w:rsidRPr="00E17306">
              <w:rPr>
                <w:rFonts w:ascii="Arial Narrow" w:hAnsi="Arial Narrow" w:cs="Calibri"/>
              </w:rPr>
              <w:t>Stačí mi znát typy osobních údajů, které o mě zpracováváte (např. údaje nutné k plnění smlouvy nebo smluv, které jsme společně uzavřeli, nebo monitorování toho, jak využívám zakoupené služby atd.); nebo</w:t>
            </w:r>
          </w:p>
        </w:tc>
      </w:tr>
      <w:tr w:rsidR="004B4851" w:rsidRPr="00E17306" w14:paraId="6AC18A04" w14:textId="77777777" w:rsidTr="004B4851">
        <w:tc>
          <w:tcPr>
            <w:tcW w:w="703" w:type="dxa"/>
            <w:vAlign w:val="center"/>
          </w:tcPr>
          <w:p w14:paraId="7B23996D" w14:textId="77777777" w:rsidR="004B4851" w:rsidRPr="00E17306" w:rsidRDefault="004B4851" w:rsidP="00BB523D">
            <w:pPr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</w:rPr>
            </w:pPr>
            <w:r w:rsidRPr="00E17306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8343" w:type="dxa"/>
            <w:vAlign w:val="center"/>
          </w:tcPr>
          <w:p w14:paraId="1FC1D97E" w14:textId="77777777" w:rsidR="004B4851" w:rsidRPr="00E17306" w:rsidRDefault="004B4851" w:rsidP="004B4851">
            <w:pPr>
              <w:tabs>
                <w:tab w:val="left" w:pos="284"/>
              </w:tabs>
              <w:spacing w:before="0" w:after="0"/>
              <w:rPr>
                <w:rFonts w:ascii="Arial Narrow" w:hAnsi="Arial Narrow" w:cs="Calibri"/>
                <w:bCs/>
              </w:rPr>
            </w:pPr>
            <w:r w:rsidRPr="00E17306">
              <w:rPr>
                <w:rFonts w:ascii="Arial Narrow" w:hAnsi="Arial Narrow" w:cs="Calibri"/>
              </w:rPr>
              <w:t>Chci znát podrobně všechny osobní údaje, které se mě týkají, a které zpracováváte, ale nepotřebuji obdržet kopie těchto osobních údajů; nebo</w:t>
            </w:r>
          </w:p>
        </w:tc>
      </w:tr>
      <w:tr w:rsidR="004B4851" w:rsidRPr="00E17306" w14:paraId="101B24D4" w14:textId="77777777" w:rsidTr="004B4851">
        <w:tc>
          <w:tcPr>
            <w:tcW w:w="703" w:type="dxa"/>
            <w:vAlign w:val="center"/>
          </w:tcPr>
          <w:p w14:paraId="1DD8B417" w14:textId="77777777" w:rsidR="004B4851" w:rsidRPr="00E17306" w:rsidRDefault="004B4851" w:rsidP="00BB523D">
            <w:pPr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</w:rPr>
            </w:pPr>
            <w:r w:rsidRPr="00E17306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8343" w:type="dxa"/>
            <w:vAlign w:val="center"/>
          </w:tcPr>
          <w:p w14:paraId="1D819AC4" w14:textId="77777777" w:rsidR="004B4851" w:rsidRPr="00E17306" w:rsidRDefault="004B4851" w:rsidP="004B4851">
            <w:pPr>
              <w:tabs>
                <w:tab w:val="left" w:pos="284"/>
              </w:tabs>
              <w:spacing w:before="0" w:after="0"/>
              <w:rPr>
                <w:rFonts w:ascii="Arial Narrow" w:hAnsi="Arial Narrow" w:cs="Calibri"/>
                <w:bCs/>
              </w:rPr>
            </w:pPr>
            <w:r w:rsidRPr="00E17306">
              <w:rPr>
                <w:rFonts w:ascii="Arial Narrow" w:hAnsi="Arial Narrow" w:cs="Calibri"/>
              </w:rPr>
              <w:t>Chci znát podrobně všechny osobní údaje, které se mě týkají, a které zpracováváte, a dále žádám o zaslání kopie těchto osobních údajů, a to na výše uvedenou adresu.</w:t>
            </w:r>
          </w:p>
        </w:tc>
      </w:tr>
    </w:tbl>
    <w:p w14:paraId="7C608166" w14:textId="77777777" w:rsidR="004B4851" w:rsidRPr="00E17306" w:rsidRDefault="004B4851" w:rsidP="004B4851">
      <w:pPr>
        <w:pStyle w:val="Odstavecseseznamem"/>
        <w:keepNext/>
        <w:numPr>
          <w:ilvl w:val="0"/>
          <w:numId w:val="15"/>
        </w:numPr>
        <w:spacing w:before="360" w:after="0"/>
        <w:ind w:left="357" w:hanging="357"/>
        <w:contextualSpacing w:val="0"/>
        <w:rPr>
          <w:rFonts w:ascii="Arial Narrow" w:hAnsi="Arial Narrow" w:cs="Calibri"/>
          <w:u w:val="single"/>
        </w:rPr>
      </w:pPr>
      <w:r w:rsidRPr="00E17306">
        <w:rPr>
          <w:rFonts w:ascii="Arial Narrow" w:hAnsi="Arial Narrow" w:cs="Calibri"/>
          <w:bCs/>
          <w:u w:val="single"/>
        </w:rPr>
        <w:t>PRÁVO NA OPRAVU OSOBNÍCH ÚDAJŮ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086"/>
        <w:gridCol w:w="6202"/>
      </w:tblGrid>
      <w:tr w:rsidR="004B4851" w:rsidRPr="00E17306" w14:paraId="7D93CBCA" w14:textId="77777777" w:rsidTr="004B4851">
        <w:trPr>
          <w:trHeight w:val="390"/>
        </w:trPr>
        <w:tc>
          <w:tcPr>
            <w:tcW w:w="559" w:type="dxa"/>
            <w:vAlign w:val="center"/>
          </w:tcPr>
          <w:p w14:paraId="1D512297" w14:textId="77777777" w:rsidR="004B4851" w:rsidRPr="00E17306" w:rsidRDefault="004B4851" w:rsidP="004B4851">
            <w:pPr>
              <w:keepNext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503" w:type="dxa"/>
            <w:gridSpan w:val="2"/>
            <w:vAlign w:val="center"/>
          </w:tcPr>
          <w:p w14:paraId="4CA8AA23" w14:textId="77777777" w:rsidR="004B4851" w:rsidRPr="00E17306" w:rsidRDefault="004B4851" w:rsidP="004B4851">
            <w:pPr>
              <w:keepNext/>
              <w:spacing w:before="0" w:after="0" w:line="360" w:lineRule="auto"/>
              <w:jc w:val="left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Prosím o opravu následujících nepřesných osobních údajů:</w:t>
            </w:r>
          </w:p>
        </w:tc>
      </w:tr>
      <w:tr w:rsidR="004B4851" w:rsidRPr="00E17306" w14:paraId="0E22984D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29FE04BD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Původní osobní údaje:</w:t>
            </w:r>
          </w:p>
        </w:tc>
        <w:tc>
          <w:tcPr>
            <w:tcW w:w="6271" w:type="dxa"/>
            <w:vAlign w:val="center"/>
          </w:tcPr>
          <w:p w14:paraId="11087FFC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1445B90F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60398CD3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Nové osobní údaje:</w:t>
            </w:r>
          </w:p>
        </w:tc>
        <w:tc>
          <w:tcPr>
            <w:tcW w:w="6271" w:type="dxa"/>
            <w:vAlign w:val="center"/>
          </w:tcPr>
          <w:p w14:paraId="1ADC661A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6899AF47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51D91E1C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lastRenderedPageBreak/>
              <w:t>Původní osobní údaje:</w:t>
            </w:r>
          </w:p>
        </w:tc>
        <w:tc>
          <w:tcPr>
            <w:tcW w:w="6271" w:type="dxa"/>
            <w:vAlign w:val="center"/>
          </w:tcPr>
          <w:p w14:paraId="1164F1B7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6079BAAB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6AE620AA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Nové osobní údaje:</w:t>
            </w:r>
          </w:p>
        </w:tc>
        <w:tc>
          <w:tcPr>
            <w:tcW w:w="6271" w:type="dxa"/>
            <w:vAlign w:val="center"/>
          </w:tcPr>
          <w:p w14:paraId="19800CDA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3E2840F6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38FB2A28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Původní osobní údaje:</w:t>
            </w:r>
          </w:p>
        </w:tc>
        <w:tc>
          <w:tcPr>
            <w:tcW w:w="6271" w:type="dxa"/>
            <w:vAlign w:val="center"/>
          </w:tcPr>
          <w:p w14:paraId="168D19EC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0ABE030C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2950E91F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Nové osobní údaje:</w:t>
            </w:r>
          </w:p>
        </w:tc>
        <w:tc>
          <w:tcPr>
            <w:tcW w:w="6271" w:type="dxa"/>
            <w:vAlign w:val="center"/>
          </w:tcPr>
          <w:p w14:paraId="200C163E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62C89AA9" w14:textId="77777777" w:rsidTr="004B4851">
        <w:trPr>
          <w:trHeight w:val="319"/>
        </w:trPr>
        <w:tc>
          <w:tcPr>
            <w:tcW w:w="559" w:type="dxa"/>
            <w:vAlign w:val="center"/>
          </w:tcPr>
          <w:p w14:paraId="36879184" w14:textId="77777777" w:rsidR="004B4851" w:rsidRPr="00E17306" w:rsidRDefault="004B4851" w:rsidP="00BB523D">
            <w:pPr>
              <w:spacing w:line="360" w:lineRule="auto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503" w:type="dxa"/>
            <w:gridSpan w:val="2"/>
            <w:vAlign w:val="center"/>
          </w:tcPr>
          <w:p w14:paraId="09E64A9A" w14:textId="77777777" w:rsidR="004B4851" w:rsidRPr="00E17306" w:rsidRDefault="004B4851" w:rsidP="004B4851">
            <w:pPr>
              <w:spacing w:before="0" w:after="0" w:line="360" w:lineRule="auto"/>
              <w:jc w:val="left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Prosím o doplnění neúplných osobních údajů:</w:t>
            </w:r>
          </w:p>
        </w:tc>
      </w:tr>
      <w:tr w:rsidR="004B4851" w:rsidRPr="00E17306" w14:paraId="32BF32C4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44E21F62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Nové osobní údaje:</w:t>
            </w:r>
          </w:p>
        </w:tc>
        <w:tc>
          <w:tcPr>
            <w:tcW w:w="6271" w:type="dxa"/>
          </w:tcPr>
          <w:p w14:paraId="31DAD236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39377571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6C0B582D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Nové osobní údaje:</w:t>
            </w:r>
          </w:p>
        </w:tc>
        <w:tc>
          <w:tcPr>
            <w:tcW w:w="6271" w:type="dxa"/>
          </w:tcPr>
          <w:p w14:paraId="0A42A16C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5E7D24F5" w14:textId="77777777" w:rsidTr="004B4851">
        <w:trPr>
          <w:gridBefore w:val="1"/>
          <w:wBefore w:w="559" w:type="dxa"/>
          <w:trHeight w:val="397"/>
        </w:trPr>
        <w:tc>
          <w:tcPr>
            <w:tcW w:w="2232" w:type="dxa"/>
            <w:vAlign w:val="center"/>
          </w:tcPr>
          <w:p w14:paraId="1FA13549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Nové osobní údaje:</w:t>
            </w:r>
          </w:p>
        </w:tc>
        <w:tc>
          <w:tcPr>
            <w:tcW w:w="6271" w:type="dxa"/>
          </w:tcPr>
          <w:p w14:paraId="06860512" w14:textId="77777777" w:rsidR="004B4851" w:rsidRPr="00E17306" w:rsidRDefault="004B4851" w:rsidP="004B4851">
            <w:pPr>
              <w:spacing w:before="0" w:after="0" w:line="360" w:lineRule="auto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</w:tbl>
    <w:p w14:paraId="01FFA54C" w14:textId="77777777" w:rsidR="004B4851" w:rsidRPr="00E17306" w:rsidRDefault="004B4851" w:rsidP="004B4851">
      <w:pPr>
        <w:pStyle w:val="Odstavecseseznamem"/>
        <w:numPr>
          <w:ilvl w:val="0"/>
          <w:numId w:val="15"/>
        </w:numPr>
        <w:spacing w:before="360" w:after="120"/>
        <w:ind w:left="357" w:hanging="357"/>
        <w:contextualSpacing w:val="0"/>
        <w:rPr>
          <w:rFonts w:ascii="Arial Narrow" w:hAnsi="Arial Narrow" w:cs="Calibri"/>
          <w:u w:val="single"/>
        </w:rPr>
      </w:pPr>
      <w:r w:rsidRPr="00E17306">
        <w:rPr>
          <w:rFonts w:ascii="Arial Narrow" w:hAnsi="Arial Narrow" w:cs="Calibri"/>
          <w:bCs/>
          <w:u w:val="single"/>
        </w:rPr>
        <w:t>PRÁVO NA VÝMAZ OSOBNÍCH ÚDAJŮ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627"/>
        <w:gridCol w:w="4797"/>
        <w:gridCol w:w="2762"/>
      </w:tblGrid>
      <w:tr w:rsidR="004B4851" w:rsidRPr="00E17306" w14:paraId="6F0EEDD0" w14:textId="77777777" w:rsidTr="00BB523D">
        <w:trPr>
          <w:trHeight w:val="397"/>
        </w:trPr>
        <w:tc>
          <w:tcPr>
            <w:tcW w:w="9062" w:type="dxa"/>
            <w:gridSpan w:val="4"/>
          </w:tcPr>
          <w:p w14:paraId="4775035D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Právo na výmaz uplatňuji z následujícího důvodu/důvodů:</w:t>
            </w:r>
          </w:p>
        </w:tc>
      </w:tr>
      <w:tr w:rsidR="004B4851" w:rsidRPr="00E17306" w14:paraId="47BF9EB7" w14:textId="77777777" w:rsidTr="001E65E1">
        <w:trPr>
          <w:trHeight w:val="340"/>
        </w:trPr>
        <w:tc>
          <w:tcPr>
            <w:tcW w:w="644" w:type="dxa"/>
            <w:vAlign w:val="center"/>
          </w:tcPr>
          <w:p w14:paraId="2AC62C0A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3"/>
            <w:vAlign w:val="center"/>
          </w:tcPr>
          <w:p w14:paraId="0F944FA1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osobní údaje již nejsou potřebné pro účely, pro které byly shromážděny nebo jinak zpracovány</w:t>
            </w:r>
          </w:p>
        </w:tc>
      </w:tr>
      <w:tr w:rsidR="004B4851" w:rsidRPr="00E17306" w14:paraId="457026B4" w14:textId="77777777" w:rsidTr="001E65E1">
        <w:trPr>
          <w:trHeight w:val="340"/>
        </w:trPr>
        <w:tc>
          <w:tcPr>
            <w:tcW w:w="644" w:type="dxa"/>
            <w:vAlign w:val="center"/>
          </w:tcPr>
          <w:p w14:paraId="1D38BA69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3"/>
            <w:vAlign w:val="center"/>
          </w:tcPr>
          <w:p w14:paraId="2453FF26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subjekt údajů odvolá souhlas, na jehož základě byly údaje podle čl. 6 odst. 1 písm. a) nebo čl. 9 odst. 2 písm. a) GDPR zpracovány, a neexistuje žádný další právní důvod pro zpracování</w:t>
            </w:r>
          </w:p>
        </w:tc>
      </w:tr>
      <w:tr w:rsidR="004B4851" w:rsidRPr="00E17306" w14:paraId="2634D768" w14:textId="77777777" w:rsidTr="001E65E1">
        <w:trPr>
          <w:trHeight w:val="340"/>
        </w:trPr>
        <w:tc>
          <w:tcPr>
            <w:tcW w:w="644" w:type="dxa"/>
            <w:vAlign w:val="center"/>
          </w:tcPr>
          <w:p w14:paraId="7A898F52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3"/>
            <w:vAlign w:val="center"/>
          </w:tcPr>
          <w:p w14:paraId="0A4C2505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subjekt údajů vznese námitky proti zpracování podle čl. 21 odst. 1 GDPR a neexistují žádné převažující oprávněné důvody pro zpracování</w:t>
            </w:r>
          </w:p>
        </w:tc>
      </w:tr>
      <w:tr w:rsidR="004B4851" w:rsidRPr="00E17306" w14:paraId="5E1B6630" w14:textId="77777777" w:rsidTr="001E65E1">
        <w:trPr>
          <w:trHeight w:val="340"/>
        </w:trPr>
        <w:tc>
          <w:tcPr>
            <w:tcW w:w="644" w:type="dxa"/>
            <w:vAlign w:val="center"/>
          </w:tcPr>
          <w:p w14:paraId="54387929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3"/>
            <w:vAlign w:val="center"/>
          </w:tcPr>
          <w:p w14:paraId="158D0592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subjekt údajů vznese námitky proti zpracování podle čl. 21 odst. 2 GDPR</w:t>
            </w:r>
          </w:p>
        </w:tc>
      </w:tr>
      <w:tr w:rsidR="004B4851" w:rsidRPr="00E17306" w14:paraId="0D802902" w14:textId="77777777" w:rsidTr="001E65E1">
        <w:trPr>
          <w:trHeight w:val="340"/>
        </w:trPr>
        <w:tc>
          <w:tcPr>
            <w:tcW w:w="644" w:type="dxa"/>
            <w:vAlign w:val="center"/>
          </w:tcPr>
          <w:p w14:paraId="5C2C2976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3"/>
            <w:vAlign w:val="center"/>
          </w:tcPr>
          <w:p w14:paraId="253F6E88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osobní údaje byly zpracovány protiprávně</w:t>
            </w:r>
          </w:p>
        </w:tc>
      </w:tr>
      <w:tr w:rsidR="004B4851" w:rsidRPr="00E17306" w14:paraId="6049F386" w14:textId="77777777" w:rsidTr="001E65E1">
        <w:trPr>
          <w:trHeight w:val="340"/>
        </w:trPr>
        <w:tc>
          <w:tcPr>
            <w:tcW w:w="644" w:type="dxa"/>
            <w:vAlign w:val="center"/>
          </w:tcPr>
          <w:p w14:paraId="08B1DDCA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3"/>
            <w:vAlign w:val="center"/>
          </w:tcPr>
          <w:p w14:paraId="2A963A5E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osobní údaje musí být vymazány ke splnění právní povinnosti stanovené v právu Unie nebo členského státu, které se na správce vztahuje</w:t>
            </w:r>
          </w:p>
        </w:tc>
      </w:tr>
      <w:tr w:rsidR="004B4851" w:rsidRPr="00E17306" w14:paraId="0C2B7669" w14:textId="77777777" w:rsidTr="001E65E1">
        <w:trPr>
          <w:trHeight w:val="340"/>
        </w:trPr>
        <w:tc>
          <w:tcPr>
            <w:tcW w:w="644" w:type="dxa"/>
            <w:vAlign w:val="center"/>
          </w:tcPr>
          <w:p w14:paraId="1010518C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3"/>
            <w:vAlign w:val="center"/>
          </w:tcPr>
          <w:p w14:paraId="5D15109E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osobní údaje byly shromážděny v souvislosti s nabídkou služeb informační společnosti podle čl. 8 odst. 1. GDPR</w:t>
            </w:r>
          </w:p>
        </w:tc>
      </w:tr>
      <w:tr w:rsidR="004B4851" w:rsidRPr="00E17306" w14:paraId="0E76EC38" w14:textId="77777777" w:rsidTr="00BB523D">
        <w:trPr>
          <w:trHeight w:val="449"/>
        </w:trPr>
        <w:tc>
          <w:tcPr>
            <w:tcW w:w="6091" w:type="dxa"/>
            <w:gridSpan w:val="3"/>
            <w:vAlign w:val="center"/>
          </w:tcPr>
          <w:p w14:paraId="21CF2C8A" w14:textId="77777777" w:rsidR="00B364A1" w:rsidRDefault="00B364A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</w:p>
          <w:p w14:paraId="40F926F0" w14:textId="7D6C8D8A" w:rsidR="00B364A1" w:rsidRPr="00B364A1" w:rsidRDefault="00B364A1" w:rsidP="004B4851">
            <w:pPr>
              <w:spacing w:before="0" w:after="0"/>
              <w:rPr>
                <w:rFonts w:ascii="Arial Narrow" w:hAnsi="Arial Narrow" w:cs="Calibri"/>
                <w:bCs/>
                <w:color w:val="7F7F7F" w:themeColor="text1" w:themeTint="80"/>
              </w:rPr>
            </w:pPr>
            <w:r w:rsidRPr="00B364A1">
              <w:rPr>
                <w:rFonts w:ascii="Arial Narrow" w:hAnsi="Arial Narrow" w:cs="Calibri"/>
                <w:bCs/>
                <w:color w:val="7F7F7F" w:themeColor="text1" w:themeTint="80"/>
              </w:rPr>
              <w:t>Zvolte možnost:</w:t>
            </w:r>
          </w:p>
          <w:p w14:paraId="7A6A5B07" w14:textId="7270F75B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7306">
              <w:rPr>
                <w:rFonts w:ascii="Arial Narrow" w:hAnsi="Arial Narrow" w:cs="Calibri"/>
                <w:b/>
              </w:rPr>
              <w:t>Požaduji vymazat veškeré osobní údaje, které zpracováváte</w:t>
            </w:r>
            <w:r w:rsidR="00B364A1">
              <w:rPr>
                <w:rFonts w:ascii="Arial Narrow" w:hAnsi="Arial Narrow" w:cs="Calibri"/>
                <w:b/>
              </w:rPr>
              <w:t>.</w:t>
            </w:r>
          </w:p>
        </w:tc>
        <w:tc>
          <w:tcPr>
            <w:tcW w:w="2971" w:type="dxa"/>
            <w:vAlign w:val="center"/>
          </w:tcPr>
          <w:p w14:paraId="5D332748" w14:textId="5F2EFD4C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4851" w:rsidRPr="00E17306" w14:paraId="5275A772" w14:textId="77777777" w:rsidTr="00BB523D">
        <w:trPr>
          <w:trHeight w:val="428"/>
        </w:trPr>
        <w:tc>
          <w:tcPr>
            <w:tcW w:w="9062" w:type="dxa"/>
            <w:gridSpan w:val="4"/>
            <w:vAlign w:val="center"/>
          </w:tcPr>
          <w:p w14:paraId="0350EBE0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Přeji si, abyste o mně dále nezpracovávali a vymazali z vašich systémů následující osobní údaje:</w:t>
            </w:r>
          </w:p>
        </w:tc>
      </w:tr>
      <w:tr w:rsidR="004B4851" w:rsidRPr="00E17306" w14:paraId="1D0416CC" w14:textId="77777777" w:rsidTr="00BB523D">
        <w:trPr>
          <w:trHeight w:val="397"/>
        </w:trPr>
        <w:tc>
          <w:tcPr>
            <w:tcW w:w="9062" w:type="dxa"/>
            <w:gridSpan w:val="4"/>
            <w:vAlign w:val="center"/>
          </w:tcPr>
          <w:p w14:paraId="06A5ADAA" w14:textId="7154CA98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  <w:r w:rsidR="00B364A1">
              <w:rPr>
                <w:rFonts w:ascii="Arial Narrow" w:hAnsi="Arial Narrow" w:cs="Calibri"/>
              </w:rPr>
              <w:t>_</w:t>
            </w:r>
          </w:p>
        </w:tc>
      </w:tr>
      <w:tr w:rsidR="004B4851" w:rsidRPr="00E17306" w14:paraId="1C2527D3" w14:textId="77777777" w:rsidTr="00BB523D">
        <w:trPr>
          <w:trHeight w:val="397"/>
        </w:trPr>
        <w:tc>
          <w:tcPr>
            <w:tcW w:w="9062" w:type="dxa"/>
            <w:gridSpan w:val="4"/>
            <w:vAlign w:val="center"/>
          </w:tcPr>
          <w:p w14:paraId="40EB40E3" w14:textId="5CED22D3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  <w:r w:rsidR="00B364A1">
              <w:rPr>
                <w:rFonts w:ascii="Arial Narrow" w:hAnsi="Arial Narrow" w:cs="Calibri"/>
              </w:rPr>
              <w:t>_</w:t>
            </w:r>
          </w:p>
        </w:tc>
      </w:tr>
      <w:tr w:rsidR="004B4851" w:rsidRPr="00E17306" w14:paraId="2D79763B" w14:textId="77777777" w:rsidTr="00BB523D">
        <w:trPr>
          <w:trHeight w:val="397"/>
        </w:trPr>
        <w:tc>
          <w:tcPr>
            <w:tcW w:w="9062" w:type="dxa"/>
            <w:gridSpan w:val="4"/>
            <w:vAlign w:val="center"/>
          </w:tcPr>
          <w:p w14:paraId="58757795" w14:textId="105DF15D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  <w:r w:rsidR="00B364A1">
              <w:rPr>
                <w:rFonts w:ascii="Arial Narrow" w:hAnsi="Arial Narrow" w:cs="Calibri"/>
              </w:rPr>
              <w:t>_</w:t>
            </w:r>
          </w:p>
        </w:tc>
      </w:tr>
      <w:tr w:rsidR="004B4851" w:rsidRPr="00E17306" w14:paraId="09E3B17C" w14:textId="77777777" w:rsidTr="00BB523D">
        <w:trPr>
          <w:trHeight w:val="1020"/>
        </w:trPr>
        <w:tc>
          <w:tcPr>
            <w:tcW w:w="1271" w:type="dxa"/>
            <w:gridSpan w:val="2"/>
          </w:tcPr>
          <w:p w14:paraId="27B98CE0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Důvod žádosti*:</w:t>
            </w:r>
          </w:p>
        </w:tc>
        <w:tc>
          <w:tcPr>
            <w:tcW w:w="7791" w:type="dxa"/>
            <w:gridSpan w:val="2"/>
          </w:tcPr>
          <w:p w14:paraId="145E463E" w14:textId="07EE1BEB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</w:t>
            </w:r>
            <w:r w:rsidR="00100791">
              <w:rPr>
                <w:rFonts w:ascii="Arial Narrow" w:hAnsi="Arial Narrow" w:cs="Calibri"/>
              </w:rPr>
              <w:t>_</w:t>
            </w:r>
          </w:p>
          <w:p w14:paraId="7FB97C54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sz w:val="20"/>
                <w:szCs w:val="20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</w:t>
            </w:r>
          </w:p>
        </w:tc>
      </w:tr>
      <w:tr w:rsidR="004B4851" w:rsidRPr="00E17306" w14:paraId="2620E14A" w14:textId="77777777" w:rsidTr="00BB523D">
        <w:trPr>
          <w:trHeight w:val="428"/>
        </w:trPr>
        <w:tc>
          <w:tcPr>
            <w:tcW w:w="1271" w:type="dxa"/>
            <w:gridSpan w:val="2"/>
            <w:vMerge w:val="restart"/>
          </w:tcPr>
          <w:p w14:paraId="7F1C8509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Přílohy*:</w:t>
            </w:r>
          </w:p>
        </w:tc>
        <w:tc>
          <w:tcPr>
            <w:tcW w:w="7791" w:type="dxa"/>
            <w:gridSpan w:val="2"/>
            <w:vAlign w:val="center"/>
          </w:tcPr>
          <w:p w14:paraId="0428A3CF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</w:t>
            </w:r>
          </w:p>
        </w:tc>
      </w:tr>
      <w:tr w:rsidR="004B4851" w:rsidRPr="00E17306" w14:paraId="7E6BEB0B" w14:textId="77777777" w:rsidTr="00BB523D">
        <w:trPr>
          <w:trHeight w:val="428"/>
        </w:trPr>
        <w:tc>
          <w:tcPr>
            <w:tcW w:w="1271" w:type="dxa"/>
            <w:gridSpan w:val="2"/>
            <w:vMerge/>
            <w:vAlign w:val="center"/>
          </w:tcPr>
          <w:p w14:paraId="566FAA59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</w:p>
        </w:tc>
        <w:tc>
          <w:tcPr>
            <w:tcW w:w="7791" w:type="dxa"/>
            <w:gridSpan w:val="2"/>
            <w:vAlign w:val="center"/>
          </w:tcPr>
          <w:p w14:paraId="14E709B4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</w:t>
            </w:r>
          </w:p>
        </w:tc>
      </w:tr>
    </w:tbl>
    <w:p w14:paraId="0D250F18" w14:textId="77777777" w:rsidR="004B4851" w:rsidRPr="00E17306" w:rsidRDefault="004B4851" w:rsidP="004B4851">
      <w:pPr>
        <w:spacing w:before="0" w:after="0"/>
        <w:ind w:left="142"/>
        <w:rPr>
          <w:rFonts w:ascii="Arial Narrow" w:eastAsia="MS Gothic" w:hAnsi="Arial Narrow" w:cs="Calibri"/>
          <w:sz w:val="18"/>
        </w:rPr>
      </w:pPr>
      <w:r w:rsidRPr="00E17306">
        <w:rPr>
          <w:rFonts w:ascii="Arial Narrow" w:eastAsia="MS Gothic" w:hAnsi="Arial Narrow" w:cs="Calibri"/>
          <w:sz w:val="18"/>
        </w:rPr>
        <w:t>* Uveďte, prosím, zdůvodnění Vaší žádosti, případně listiny dokládající Vámi tvrzené právo na výmaz. Pokud tak neučiníte, nemůže být žádosti vyhověno.</w:t>
      </w:r>
    </w:p>
    <w:p w14:paraId="61C0B634" w14:textId="77777777" w:rsidR="004B4851" w:rsidRPr="00E17306" w:rsidRDefault="004B4851" w:rsidP="004B4851">
      <w:pPr>
        <w:pStyle w:val="Odstavecseseznamem"/>
        <w:numPr>
          <w:ilvl w:val="0"/>
          <w:numId w:val="15"/>
        </w:numPr>
        <w:spacing w:before="360"/>
        <w:ind w:left="357" w:hanging="357"/>
        <w:contextualSpacing w:val="0"/>
        <w:rPr>
          <w:rFonts w:ascii="Arial Narrow" w:hAnsi="Arial Narrow" w:cs="Calibri"/>
          <w:u w:val="single"/>
        </w:rPr>
      </w:pPr>
      <w:r w:rsidRPr="00E17306">
        <w:rPr>
          <w:rFonts w:ascii="Arial Narrow" w:hAnsi="Arial Narrow" w:cs="Calibri"/>
          <w:bCs/>
          <w:u w:val="single"/>
        </w:rPr>
        <w:t>PRÁVO NA OMEZENÍ ZPRACOVÁNÍ OSOBNÍCH ÚDAJŮ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443"/>
        <w:gridCol w:w="7743"/>
      </w:tblGrid>
      <w:tr w:rsidR="004B4851" w:rsidRPr="00E17306" w14:paraId="529EF240" w14:textId="77777777" w:rsidTr="00BB523D">
        <w:trPr>
          <w:trHeight w:val="397"/>
        </w:trPr>
        <w:tc>
          <w:tcPr>
            <w:tcW w:w="9062" w:type="dxa"/>
            <w:gridSpan w:val="3"/>
          </w:tcPr>
          <w:p w14:paraId="391AC25B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Právo na omezení zpracování uplatňuji z následujícího důvodu/důvodů:</w:t>
            </w:r>
          </w:p>
        </w:tc>
      </w:tr>
      <w:tr w:rsidR="004B4851" w:rsidRPr="00E17306" w14:paraId="1F425186" w14:textId="77777777" w:rsidTr="001E65E1">
        <w:trPr>
          <w:trHeight w:val="397"/>
        </w:trPr>
        <w:tc>
          <w:tcPr>
            <w:tcW w:w="644" w:type="dxa"/>
            <w:vAlign w:val="center"/>
          </w:tcPr>
          <w:p w14:paraId="36C06F3F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2"/>
            <w:vAlign w:val="center"/>
          </w:tcPr>
          <w:p w14:paraId="0F78903E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</w:rPr>
              <w:t>zpracovávané osobní údaje jsou nepřesné, a proto požaduji omezení jejich zpracování na dobu potřebnou k tomu, abyste mohl přesnost osobních údajů ověřit</w:t>
            </w:r>
          </w:p>
        </w:tc>
      </w:tr>
      <w:tr w:rsidR="004B4851" w:rsidRPr="00E17306" w14:paraId="246B7B22" w14:textId="77777777" w:rsidTr="001E65E1">
        <w:trPr>
          <w:trHeight w:val="397"/>
        </w:trPr>
        <w:tc>
          <w:tcPr>
            <w:tcW w:w="644" w:type="dxa"/>
            <w:vAlign w:val="center"/>
          </w:tcPr>
          <w:p w14:paraId="4E3E4198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lastRenderedPageBreak/>
              <w:t>☐</w:t>
            </w:r>
          </w:p>
        </w:tc>
        <w:tc>
          <w:tcPr>
            <w:tcW w:w="8418" w:type="dxa"/>
            <w:gridSpan w:val="2"/>
            <w:vAlign w:val="center"/>
          </w:tcPr>
          <w:p w14:paraId="45673BBC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zpracování osobních údajů je protiprávní a odmítám jejich výmaz</w:t>
            </w:r>
          </w:p>
        </w:tc>
      </w:tr>
      <w:tr w:rsidR="004B4851" w:rsidRPr="00E17306" w14:paraId="377BED82" w14:textId="77777777" w:rsidTr="001E65E1">
        <w:trPr>
          <w:trHeight w:val="397"/>
        </w:trPr>
        <w:tc>
          <w:tcPr>
            <w:tcW w:w="644" w:type="dxa"/>
            <w:vAlign w:val="center"/>
          </w:tcPr>
          <w:p w14:paraId="4A5F870A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2"/>
            <w:vAlign w:val="center"/>
          </w:tcPr>
          <w:p w14:paraId="4DCC739B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>osobní údaje již nepotřebujete pro účely zpracování, nicméně já je požaduji pro určení, výkon nebo obhajobu právních nároků</w:t>
            </w:r>
          </w:p>
        </w:tc>
      </w:tr>
      <w:tr w:rsidR="004B4851" w:rsidRPr="00E17306" w14:paraId="3F28F505" w14:textId="77777777" w:rsidTr="001E65E1">
        <w:trPr>
          <w:trHeight w:val="397"/>
        </w:trPr>
        <w:tc>
          <w:tcPr>
            <w:tcW w:w="644" w:type="dxa"/>
            <w:vAlign w:val="center"/>
          </w:tcPr>
          <w:p w14:paraId="285352CB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418" w:type="dxa"/>
            <w:gridSpan w:val="2"/>
            <w:vAlign w:val="center"/>
          </w:tcPr>
          <w:p w14:paraId="1F9C02ED" w14:textId="77777777" w:rsidR="004B4851" w:rsidRPr="00E17306" w:rsidRDefault="004B4851" w:rsidP="001E65E1">
            <w:pPr>
              <w:spacing w:before="0" w:after="0"/>
              <w:rPr>
                <w:rFonts w:ascii="Arial Narrow" w:hAnsi="Arial Narrow" w:cs="Calibri"/>
                <w:szCs w:val="20"/>
              </w:rPr>
            </w:pPr>
            <w:r w:rsidRPr="00E17306">
              <w:rPr>
                <w:rFonts w:ascii="Arial Narrow" w:hAnsi="Arial Narrow" w:cs="Calibri"/>
                <w:szCs w:val="20"/>
              </w:rPr>
              <w:t xml:space="preserve">vznesl jsem námitku proti zpracování podle čl. 21 odst. 1 GDPR a tímto požaduji omezení zpracování, dokud nebude ověřeno, zda Vaše oprávněné důvody převažují nad mými oprávněnými důvody </w:t>
            </w:r>
          </w:p>
        </w:tc>
      </w:tr>
      <w:tr w:rsidR="004B4851" w:rsidRPr="00E17306" w14:paraId="13A7C744" w14:textId="77777777" w:rsidTr="00BB523D">
        <w:trPr>
          <w:trHeight w:val="397"/>
        </w:trPr>
        <w:tc>
          <w:tcPr>
            <w:tcW w:w="9062" w:type="dxa"/>
            <w:gridSpan w:val="3"/>
            <w:vAlign w:val="center"/>
          </w:tcPr>
          <w:p w14:paraId="214CA021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 xml:space="preserve">Přeji si, abyste omezili následující zpracování (popis zpracování, které si přejete omezit): </w:t>
            </w:r>
          </w:p>
        </w:tc>
      </w:tr>
      <w:tr w:rsidR="004B4851" w:rsidRPr="00E17306" w14:paraId="1EBA5FB0" w14:textId="77777777" w:rsidTr="00BB523D">
        <w:trPr>
          <w:trHeight w:val="397"/>
        </w:trPr>
        <w:tc>
          <w:tcPr>
            <w:tcW w:w="9062" w:type="dxa"/>
            <w:gridSpan w:val="3"/>
            <w:vAlign w:val="center"/>
          </w:tcPr>
          <w:p w14:paraId="269434CD" w14:textId="434A3373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  <w:r w:rsidR="00100791">
              <w:rPr>
                <w:rFonts w:ascii="Arial Narrow" w:hAnsi="Arial Narrow" w:cs="Calibri"/>
              </w:rPr>
              <w:t>__</w:t>
            </w:r>
          </w:p>
        </w:tc>
      </w:tr>
      <w:tr w:rsidR="004B4851" w:rsidRPr="00E17306" w14:paraId="5E3396B4" w14:textId="77777777" w:rsidTr="00BB523D">
        <w:trPr>
          <w:trHeight w:val="397"/>
        </w:trPr>
        <w:tc>
          <w:tcPr>
            <w:tcW w:w="9062" w:type="dxa"/>
            <w:gridSpan w:val="3"/>
            <w:vAlign w:val="center"/>
          </w:tcPr>
          <w:p w14:paraId="6EF593CA" w14:textId="1624AA8E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  <w:r w:rsidR="00100791">
              <w:rPr>
                <w:rFonts w:ascii="Arial Narrow" w:hAnsi="Arial Narrow" w:cs="Calibri"/>
              </w:rPr>
              <w:t>__</w:t>
            </w:r>
          </w:p>
        </w:tc>
      </w:tr>
      <w:tr w:rsidR="004B4851" w:rsidRPr="00E17306" w14:paraId="5C6DE471" w14:textId="77777777" w:rsidTr="00BB523D">
        <w:trPr>
          <w:trHeight w:val="397"/>
        </w:trPr>
        <w:tc>
          <w:tcPr>
            <w:tcW w:w="9062" w:type="dxa"/>
            <w:gridSpan w:val="3"/>
            <w:vAlign w:val="center"/>
          </w:tcPr>
          <w:p w14:paraId="7C296E00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Omezení se má týkat následujících osobních údajů:</w:t>
            </w:r>
          </w:p>
        </w:tc>
      </w:tr>
      <w:tr w:rsidR="004B4851" w:rsidRPr="00E17306" w14:paraId="3490F75B" w14:textId="77777777" w:rsidTr="00BB523D">
        <w:trPr>
          <w:trHeight w:val="397"/>
        </w:trPr>
        <w:tc>
          <w:tcPr>
            <w:tcW w:w="9062" w:type="dxa"/>
            <w:gridSpan w:val="3"/>
            <w:vAlign w:val="center"/>
          </w:tcPr>
          <w:p w14:paraId="7EE1B95C" w14:textId="4F2AFB7F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  <w:r w:rsidR="00100791">
              <w:rPr>
                <w:rFonts w:ascii="Arial Narrow" w:hAnsi="Arial Narrow" w:cs="Calibri"/>
              </w:rPr>
              <w:t>__</w:t>
            </w:r>
          </w:p>
        </w:tc>
      </w:tr>
      <w:tr w:rsidR="004B4851" w:rsidRPr="00E17306" w14:paraId="786038D8" w14:textId="77777777" w:rsidTr="00BB523D">
        <w:trPr>
          <w:trHeight w:val="397"/>
        </w:trPr>
        <w:tc>
          <w:tcPr>
            <w:tcW w:w="9062" w:type="dxa"/>
            <w:gridSpan w:val="3"/>
            <w:vAlign w:val="center"/>
          </w:tcPr>
          <w:p w14:paraId="386E3E7E" w14:textId="5BC206E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  <w:r w:rsidR="00100791">
              <w:rPr>
                <w:rFonts w:ascii="Arial Narrow" w:hAnsi="Arial Narrow" w:cs="Calibri"/>
              </w:rPr>
              <w:t>__</w:t>
            </w:r>
          </w:p>
        </w:tc>
      </w:tr>
      <w:tr w:rsidR="004B4851" w:rsidRPr="00E17306" w14:paraId="42340698" w14:textId="77777777" w:rsidTr="00BB523D">
        <w:trPr>
          <w:trHeight w:val="1020"/>
        </w:trPr>
        <w:tc>
          <w:tcPr>
            <w:tcW w:w="1285" w:type="dxa"/>
            <w:gridSpan w:val="2"/>
          </w:tcPr>
          <w:p w14:paraId="1E71A4D7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Důvod žádosti*:</w:t>
            </w:r>
          </w:p>
        </w:tc>
        <w:tc>
          <w:tcPr>
            <w:tcW w:w="7777" w:type="dxa"/>
          </w:tcPr>
          <w:p w14:paraId="08CD9504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</w:t>
            </w:r>
          </w:p>
          <w:p w14:paraId="51DA63D0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sz w:val="20"/>
                <w:szCs w:val="20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</w:t>
            </w:r>
          </w:p>
        </w:tc>
      </w:tr>
      <w:tr w:rsidR="004B4851" w:rsidRPr="00E17306" w14:paraId="5BD13D30" w14:textId="77777777" w:rsidTr="00BB523D">
        <w:trPr>
          <w:trHeight w:val="397"/>
        </w:trPr>
        <w:tc>
          <w:tcPr>
            <w:tcW w:w="1285" w:type="dxa"/>
            <w:gridSpan w:val="2"/>
            <w:vMerge w:val="restart"/>
          </w:tcPr>
          <w:p w14:paraId="60EDBB80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Přílohy*:</w:t>
            </w:r>
          </w:p>
        </w:tc>
        <w:tc>
          <w:tcPr>
            <w:tcW w:w="7777" w:type="dxa"/>
            <w:vAlign w:val="center"/>
          </w:tcPr>
          <w:p w14:paraId="1B3F05E1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</w:t>
            </w:r>
          </w:p>
        </w:tc>
      </w:tr>
      <w:tr w:rsidR="004B4851" w:rsidRPr="00E17306" w14:paraId="7883734F" w14:textId="77777777" w:rsidTr="00BB523D">
        <w:trPr>
          <w:trHeight w:val="397"/>
        </w:trPr>
        <w:tc>
          <w:tcPr>
            <w:tcW w:w="1285" w:type="dxa"/>
            <w:gridSpan w:val="2"/>
            <w:vMerge/>
            <w:vAlign w:val="center"/>
          </w:tcPr>
          <w:p w14:paraId="052539FA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</w:p>
        </w:tc>
        <w:tc>
          <w:tcPr>
            <w:tcW w:w="7777" w:type="dxa"/>
            <w:vAlign w:val="center"/>
          </w:tcPr>
          <w:p w14:paraId="002DCFA4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</w:t>
            </w:r>
          </w:p>
        </w:tc>
      </w:tr>
    </w:tbl>
    <w:p w14:paraId="65EB8866" w14:textId="77777777" w:rsidR="004B4851" w:rsidRPr="00E17306" w:rsidRDefault="004B4851" w:rsidP="004B4851">
      <w:pPr>
        <w:spacing w:before="0" w:after="0"/>
        <w:ind w:left="142"/>
        <w:rPr>
          <w:rFonts w:ascii="Arial Narrow" w:eastAsia="MS Gothic" w:hAnsi="Arial Narrow" w:cs="Calibri"/>
          <w:sz w:val="18"/>
        </w:rPr>
      </w:pPr>
      <w:r w:rsidRPr="00E17306">
        <w:rPr>
          <w:rFonts w:ascii="Arial Narrow" w:eastAsia="MS Gothic" w:hAnsi="Arial Narrow" w:cs="Calibri"/>
          <w:sz w:val="18"/>
        </w:rPr>
        <w:t>* Uveďte, prosím, zdůvodnění Vaší žádosti, případně listiny dokládající Vámi tvrzené právo na omezení zpracování. Pokud tak neučiníte, nemůže být žádosti vyhověno.</w:t>
      </w:r>
    </w:p>
    <w:p w14:paraId="17DC8C18" w14:textId="77777777" w:rsidR="004B4851" w:rsidRPr="00E17306" w:rsidRDefault="004B4851" w:rsidP="004B4851">
      <w:pPr>
        <w:pStyle w:val="Odstavecseseznamem"/>
        <w:numPr>
          <w:ilvl w:val="0"/>
          <w:numId w:val="15"/>
        </w:numPr>
        <w:spacing w:before="360"/>
        <w:ind w:left="357" w:hanging="357"/>
        <w:contextualSpacing w:val="0"/>
        <w:rPr>
          <w:rFonts w:ascii="Arial Narrow" w:hAnsi="Arial Narrow" w:cs="Calibri"/>
          <w:u w:val="single"/>
        </w:rPr>
      </w:pPr>
      <w:r w:rsidRPr="00E17306">
        <w:rPr>
          <w:rFonts w:ascii="Arial Narrow" w:hAnsi="Arial Narrow" w:cs="Calibri"/>
          <w:u w:val="single"/>
        </w:rPr>
        <w:t>PRÁVO NA PŘENOSITELNOST ÚDAJŮ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3873"/>
        <w:gridCol w:w="2410"/>
      </w:tblGrid>
      <w:tr w:rsidR="004B4851" w:rsidRPr="00E17306" w14:paraId="62CA49EC" w14:textId="77777777" w:rsidTr="00BB523D">
        <w:trPr>
          <w:trHeight w:val="397"/>
        </w:trPr>
        <w:tc>
          <w:tcPr>
            <w:tcW w:w="9062" w:type="dxa"/>
            <w:gridSpan w:val="4"/>
            <w:vAlign w:val="center"/>
          </w:tcPr>
          <w:p w14:paraId="02F742CC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Právo na přenositelnost údajů požaduji z následujícího důvodu:</w:t>
            </w:r>
          </w:p>
        </w:tc>
      </w:tr>
      <w:tr w:rsidR="004B4851" w:rsidRPr="00E17306" w14:paraId="01055DD0" w14:textId="77777777" w:rsidTr="00BB523D">
        <w:trPr>
          <w:trHeight w:val="340"/>
        </w:trPr>
        <w:tc>
          <w:tcPr>
            <w:tcW w:w="562" w:type="dxa"/>
            <w:vAlign w:val="center"/>
          </w:tcPr>
          <w:p w14:paraId="0582DD53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500" w:type="dxa"/>
            <w:gridSpan w:val="3"/>
            <w:vAlign w:val="center"/>
          </w:tcPr>
          <w:p w14:paraId="08716391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  <w:szCs w:val="19"/>
              </w:rPr>
              <w:t>zpracování je založeno na souhlasu podle čl. 6 odst. 1 písm. a) nebo čl. 9 odst. 2 písm. a) GDPR</w:t>
            </w:r>
          </w:p>
        </w:tc>
      </w:tr>
      <w:tr w:rsidR="004B4851" w:rsidRPr="00E17306" w14:paraId="023D04F5" w14:textId="77777777" w:rsidTr="00BB523D">
        <w:trPr>
          <w:trHeight w:val="340"/>
        </w:trPr>
        <w:tc>
          <w:tcPr>
            <w:tcW w:w="562" w:type="dxa"/>
            <w:vAlign w:val="center"/>
          </w:tcPr>
          <w:p w14:paraId="45ECA784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500" w:type="dxa"/>
            <w:gridSpan w:val="3"/>
            <w:vAlign w:val="center"/>
          </w:tcPr>
          <w:p w14:paraId="22E33A37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  <w:szCs w:val="19"/>
              </w:rPr>
              <w:t>zpracování je založeno na</w:t>
            </w:r>
            <w:r w:rsidRPr="00E17306">
              <w:rPr>
                <w:rFonts w:ascii="Arial Narrow" w:hAnsi="Arial Narrow" w:cs="Calibri"/>
              </w:rPr>
              <w:t xml:space="preserve"> </w:t>
            </w:r>
            <w:r w:rsidRPr="00E17306">
              <w:rPr>
                <w:rFonts w:ascii="Arial Narrow" w:hAnsi="Arial Narrow" w:cs="Calibri"/>
                <w:szCs w:val="19"/>
              </w:rPr>
              <w:t>smlouvě podle čl. 6 odst. 1 písm. b) GDPR</w:t>
            </w:r>
          </w:p>
        </w:tc>
      </w:tr>
      <w:tr w:rsidR="004B4851" w:rsidRPr="00E17306" w14:paraId="23770FF2" w14:textId="77777777" w:rsidTr="00BB523D">
        <w:trPr>
          <w:trHeight w:val="340"/>
        </w:trPr>
        <w:tc>
          <w:tcPr>
            <w:tcW w:w="562" w:type="dxa"/>
            <w:vAlign w:val="center"/>
          </w:tcPr>
          <w:p w14:paraId="79F3EE96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500" w:type="dxa"/>
            <w:gridSpan w:val="3"/>
            <w:vAlign w:val="center"/>
          </w:tcPr>
          <w:p w14:paraId="1E14EA8E" w14:textId="70B0A33F" w:rsidR="0010079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zpracování se provádí automatizovaně</w:t>
            </w:r>
          </w:p>
        </w:tc>
      </w:tr>
      <w:tr w:rsidR="004B4851" w:rsidRPr="00E17306" w14:paraId="1083A003" w14:textId="77777777" w:rsidTr="00BB523D">
        <w:trPr>
          <w:trHeight w:val="397"/>
        </w:trPr>
        <w:tc>
          <w:tcPr>
            <w:tcW w:w="6516" w:type="dxa"/>
            <w:gridSpan w:val="3"/>
            <w:vAlign w:val="center"/>
          </w:tcPr>
          <w:p w14:paraId="448908C2" w14:textId="77777777" w:rsidR="00100791" w:rsidRDefault="0010079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</w:p>
          <w:p w14:paraId="25621305" w14:textId="5C092BE3" w:rsidR="00100791" w:rsidRPr="00100791" w:rsidRDefault="00100791" w:rsidP="004B4851">
            <w:pPr>
              <w:spacing w:before="0" w:after="0"/>
              <w:rPr>
                <w:rFonts w:ascii="Arial Narrow" w:hAnsi="Arial Narrow" w:cs="Calibri"/>
                <w:bCs/>
                <w:color w:val="7F7F7F" w:themeColor="text1" w:themeTint="80"/>
              </w:rPr>
            </w:pPr>
            <w:r w:rsidRPr="00100791">
              <w:rPr>
                <w:rFonts w:ascii="Arial Narrow" w:hAnsi="Arial Narrow" w:cs="Calibri"/>
                <w:bCs/>
                <w:color w:val="7F7F7F" w:themeColor="text1" w:themeTint="80"/>
              </w:rPr>
              <w:t>Zvolte možnost</w:t>
            </w:r>
            <w:r>
              <w:rPr>
                <w:rFonts w:ascii="Arial Narrow" w:hAnsi="Arial Narrow" w:cs="Calibri"/>
                <w:bCs/>
                <w:color w:val="7F7F7F" w:themeColor="text1" w:themeTint="80"/>
              </w:rPr>
              <w:t>:</w:t>
            </w:r>
          </w:p>
          <w:p w14:paraId="29AB7FE5" w14:textId="0C3E93EF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7306">
              <w:rPr>
                <w:rFonts w:ascii="Arial Narrow" w:hAnsi="Arial Narrow" w:cs="Calibri"/>
                <w:b/>
              </w:rPr>
              <w:t>Žádám o přenos všech osobních údajů, které o mě zpracováváte</w:t>
            </w:r>
            <w:r w:rsidR="00100791">
              <w:rPr>
                <w:rFonts w:ascii="Arial Narrow" w:hAnsi="Arial Narrow" w:cs="Calibri"/>
                <w:b/>
              </w:rPr>
              <w:t>.</w:t>
            </w:r>
          </w:p>
        </w:tc>
        <w:tc>
          <w:tcPr>
            <w:tcW w:w="2546" w:type="dxa"/>
            <w:vAlign w:val="center"/>
          </w:tcPr>
          <w:p w14:paraId="33564AE2" w14:textId="036886D4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B4851" w:rsidRPr="00E17306" w14:paraId="69E5D93D" w14:textId="77777777" w:rsidTr="00BB523D">
        <w:trPr>
          <w:trHeight w:val="397"/>
        </w:trPr>
        <w:tc>
          <w:tcPr>
            <w:tcW w:w="9062" w:type="dxa"/>
            <w:gridSpan w:val="4"/>
            <w:vAlign w:val="center"/>
          </w:tcPr>
          <w:p w14:paraId="249E59C0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sz w:val="20"/>
                <w:szCs w:val="20"/>
              </w:rPr>
            </w:pPr>
            <w:r w:rsidRPr="00E17306">
              <w:rPr>
                <w:rFonts w:ascii="Arial Narrow" w:hAnsi="Arial Narrow" w:cs="Calibri"/>
                <w:b/>
              </w:rPr>
              <w:t>Žádám o přenos těchto osobních údajů, které o mě zpracováváte:</w:t>
            </w:r>
          </w:p>
        </w:tc>
      </w:tr>
      <w:tr w:rsidR="004B4851" w:rsidRPr="00E17306" w14:paraId="76391856" w14:textId="77777777" w:rsidTr="00BB523D">
        <w:trPr>
          <w:trHeight w:val="394"/>
        </w:trPr>
        <w:tc>
          <w:tcPr>
            <w:tcW w:w="9062" w:type="dxa"/>
            <w:gridSpan w:val="4"/>
            <w:vAlign w:val="center"/>
          </w:tcPr>
          <w:p w14:paraId="31CBE5BC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</w:p>
        </w:tc>
      </w:tr>
      <w:tr w:rsidR="004B4851" w:rsidRPr="00E17306" w14:paraId="2D86AD5E" w14:textId="77777777" w:rsidTr="00BB523D">
        <w:trPr>
          <w:trHeight w:val="414"/>
        </w:trPr>
        <w:tc>
          <w:tcPr>
            <w:tcW w:w="9062" w:type="dxa"/>
            <w:gridSpan w:val="4"/>
            <w:vAlign w:val="center"/>
          </w:tcPr>
          <w:p w14:paraId="0767A08B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</w:p>
        </w:tc>
      </w:tr>
      <w:tr w:rsidR="004B4851" w:rsidRPr="00E17306" w14:paraId="32260C82" w14:textId="77777777" w:rsidTr="00BB523D">
        <w:trPr>
          <w:trHeight w:val="420"/>
        </w:trPr>
        <w:tc>
          <w:tcPr>
            <w:tcW w:w="9062" w:type="dxa"/>
            <w:gridSpan w:val="4"/>
            <w:vAlign w:val="center"/>
          </w:tcPr>
          <w:p w14:paraId="22B5C3D2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</w:t>
            </w:r>
          </w:p>
        </w:tc>
      </w:tr>
      <w:tr w:rsidR="004B4851" w:rsidRPr="00E17306" w14:paraId="29B5328D" w14:textId="77777777" w:rsidTr="00BB523D">
        <w:trPr>
          <w:trHeight w:val="522"/>
        </w:trPr>
        <w:tc>
          <w:tcPr>
            <w:tcW w:w="9062" w:type="dxa"/>
            <w:gridSpan w:val="4"/>
            <w:vAlign w:val="center"/>
          </w:tcPr>
          <w:p w14:paraId="78BA9A0F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Požaduji, abyste</w:t>
            </w:r>
            <w:r w:rsidRPr="00E17306">
              <w:rPr>
                <w:rFonts w:ascii="Arial Narrow" w:hAnsi="Arial Narrow" w:cs="Calibri"/>
              </w:rPr>
              <w:t xml:space="preserve"> </w:t>
            </w:r>
            <w:r w:rsidRPr="00E17306">
              <w:rPr>
                <w:rFonts w:ascii="Arial Narrow" w:hAnsi="Arial Narrow" w:cs="Calibri"/>
                <w:b/>
              </w:rPr>
              <w:t>výše uvedené osobní údaje o mé osobě:</w:t>
            </w:r>
          </w:p>
        </w:tc>
      </w:tr>
      <w:tr w:rsidR="004B4851" w:rsidRPr="00E17306" w14:paraId="0C00D830" w14:textId="77777777" w:rsidTr="00BB523D">
        <w:trPr>
          <w:trHeight w:val="522"/>
        </w:trPr>
        <w:tc>
          <w:tcPr>
            <w:tcW w:w="562" w:type="dxa"/>
            <w:vAlign w:val="center"/>
          </w:tcPr>
          <w:p w14:paraId="276123DD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500" w:type="dxa"/>
            <w:gridSpan w:val="3"/>
            <w:vAlign w:val="center"/>
          </w:tcPr>
          <w:p w14:paraId="54A9AA8D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Poskytli přímo mě na emailovou/doručovací adresu uvedenou v záhlaví této žádosti.</w:t>
            </w:r>
          </w:p>
        </w:tc>
      </w:tr>
      <w:tr w:rsidR="004B4851" w:rsidRPr="00E17306" w14:paraId="63FED650" w14:textId="77777777" w:rsidTr="00BB523D">
        <w:tc>
          <w:tcPr>
            <w:tcW w:w="562" w:type="dxa"/>
            <w:vAlign w:val="center"/>
          </w:tcPr>
          <w:p w14:paraId="177271AC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500" w:type="dxa"/>
            <w:gridSpan w:val="3"/>
          </w:tcPr>
          <w:p w14:paraId="1C7F8ADC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</w:rPr>
              <w:t>Předali přímo novému správci, kterým je*:</w:t>
            </w:r>
          </w:p>
        </w:tc>
      </w:tr>
      <w:tr w:rsidR="004B4851" w:rsidRPr="00E17306" w14:paraId="762A36B8" w14:textId="77777777" w:rsidTr="00BB523D">
        <w:trPr>
          <w:gridBefore w:val="1"/>
          <w:wBefore w:w="562" w:type="dxa"/>
          <w:trHeight w:val="454"/>
        </w:trPr>
        <w:tc>
          <w:tcPr>
            <w:tcW w:w="1985" w:type="dxa"/>
            <w:vAlign w:val="center"/>
          </w:tcPr>
          <w:p w14:paraId="4270A456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Jméno a příjmení/</w:t>
            </w:r>
            <w:r w:rsidRPr="00E17306">
              <w:rPr>
                <w:rFonts w:ascii="Arial Narrow" w:hAnsi="Arial Narrow" w:cs="Calibri"/>
              </w:rPr>
              <w:br/>
              <w:t>název společnosti:</w:t>
            </w:r>
          </w:p>
        </w:tc>
        <w:tc>
          <w:tcPr>
            <w:tcW w:w="6515" w:type="dxa"/>
            <w:gridSpan w:val="2"/>
            <w:vAlign w:val="center"/>
          </w:tcPr>
          <w:p w14:paraId="765D58F2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1984935A" w14:textId="77777777" w:rsidTr="00BB523D">
        <w:trPr>
          <w:gridBefore w:val="1"/>
          <w:wBefore w:w="562" w:type="dxa"/>
          <w:trHeight w:val="397"/>
        </w:trPr>
        <w:tc>
          <w:tcPr>
            <w:tcW w:w="1985" w:type="dxa"/>
            <w:vMerge w:val="restart"/>
          </w:tcPr>
          <w:p w14:paraId="4C8225F5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Adresa:</w:t>
            </w:r>
          </w:p>
        </w:tc>
        <w:tc>
          <w:tcPr>
            <w:tcW w:w="6515" w:type="dxa"/>
            <w:gridSpan w:val="2"/>
            <w:vAlign w:val="center"/>
          </w:tcPr>
          <w:p w14:paraId="37F6FE3F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5B925654" w14:textId="77777777" w:rsidTr="00BB523D">
        <w:trPr>
          <w:gridBefore w:val="1"/>
          <w:wBefore w:w="562" w:type="dxa"/>
          <w:trHeight w:val="397"/>
        </w:trPr>
        <w:tc>
          <w:tcPr>
            <w:tcW w:w="1985" w:type="dxa"/>
            <w:vMerge/>
            <w:vAlign w:val="center"/>
          </w:tcPr>
          <w:p w14:paraId="0E159CB8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</w:p>
        </w:tc>
        <w:tc>
          <w:tcPr>
            <w:tcW w:w="6515" w:type="dxa"/>
            <w:gridSpan w:val="2"/>
            <w:vAlign w:val="center"/>
          </w:tcPr>
          <w:p w14:paraId="6E29FB15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0A1AF9B6" w14:textId="77777777" w:rsidTr="00BB523D">
        <w:trPr>
          <w:gridBefore w:val="1"/>
          <w:wBefore w:w="562" w:type="dxa"/>
          <w:trHeight w:val="397"/>
        </w:trPr>
        <w:tc>
          <w:tcPr>
            <w:tcW w:w="1985" w:type="dxa"/>
            <w:vAlign w:val="center"/>
          </w:tcPr>
          <w:p w14:paraId="1806BE8B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Emailová adresa:</w:t>
            </w:r>
          </w:p>
        </w:tc>
        <w:tc>
          <w:tcPr>
            <w:tcW w:w="6515" w:type="dxa"/>
            <w:gridSpan w:val="2"/>
            <w:vAlign w:val="center"/>
          </w:tcPr>
          <w:p w14:paraId="55C88ECC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36B8A70B" w14:textId="77777777" w:rsidTr="00BB523D">
        <w:trPr>
          <w:gridBefore w:val="1"/>
          <w:wBefore w:w="562" w:type="dxa"/>
          <w:trHeight w:val="397"/>
        </w:trPr>
        <w:tc>
          <w:tcPr>
            <w:tcW w:w="1985" w:type="dxa"/>
            <w:vAlign w:val="center"/>
          </w:tcPr>
          <w:p w14:paraId="47EA672D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Telefonní číslo:</w:t>
            </w:r>
          </w:p>
        </w:tc>
        <w:tc>
          <w:tcPr>
            <w:tcW w:w="6515" w:type="dxa"/>
            <w:gridSpan w:val="2"/>
            <w:vAlign w:val="center"/>
          </w:tcPr>
          <w:p w14:paraId="0684FBB3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  <w:tr w:rsidR="004B4851" w:rsidRPr="00E17306" w14:paraId="5E6017FC" w14:textId="77777777" w:rsidTr="00BB523D">
        <w:trPr>
          <w:trHeight w:val="397"/>
        </w:trPr>
        <w:tc>
          <w:tcPr>
            <w:tcW w:w="2547" w:type="dxa"/>
            <w:gridSpan w:val="2"/>
            <w:vAlign w:val="center"/>
          </w:tcPr>
          <w:p w14:paraId="64ED207E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lastRenderedPageBreak/>
              <w:t>V následujícím formátu:</w:t>
            </w:r>
          </w:p>
        </w:tc>
        <w:tc>
          <w:tcPr>
            <w:tcW w:w="6515" w:type="dxa"/>
            <w:gridSpan w:val="2"/>
            <w:vAlign w:val="center"/>
          </w:tcPr>
          <w:p w14:paraId="78047742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  <w:u w:val="single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</w:t>
            </w:r>
          </w:p>
        </w:tc>
      </w:tr>
    </w:tbl>
    <w:p w14:paraId="278505E0" w14:textId="77777777" w:rsidR="004B4851" w:rsidRPr="00E17306" w:rsidRDefault="004B4851" w:rsidP="004B4851">
      <w:pPr>
        <w:spacing w:before="0" w:after="0"/>
        <w:ind w:left="142"/>
        <w:rPr>
          <w:rFonts w:ascii="Arial Narrow" w:eastAsia="MS Gothic" w:hAnsi="Arial Narrow" w:cs="Calibri"/>
          <w:sz w:val="18"/>
        </w:rPr>
      </w:pPr>
      <w:r w:rsidRPr="00E17306">
        <w:rPr>
          <w:rFonts w:ascii="Arial Narrow" w:eastAsia="MS Gothic" w:hAnsi="Arial Narrow" w:cs="Calibri"/>
          <w:sz w:val="18"/>
        </w:rPr>
        <w:t>* Prosím uveďte kontaktní údaje na nového správce tak, aby bylo možné mu Vaše osobní údaje předat.</w:t>
      </w:r>
    </w:p>
    <w:p w14:paraId="3BAF4285" w14:textId="77777777" w:rsidR="00E17306" w:rsidRDefault="00E17306" w:rsidP="004B4851">
      <w:pPr>
        <w:pStyle w:val="Bodytext3PRK"/>
        <w:spacing w:after="0"/>
        <w:ind w:left="0"/>
        <w:rPr>
          <w:rFonts w:ascii="Arial Narrow" w:hAnsi="Arial Narrow" w:cs="Calibri"/>
        </w:rPr>
      </w:pPr>
    </w:p>
    <w:p w14:paraId="353F285C" w14:textId="5A74535F" w:rsidR="004B4851" w:rsidRPr="00E17306" w:rsidRDefault="004B4851" w:rsidP="004B4851">
      <w:pPr>
        <w:pStyle w:val="Bodytext3PRK"/>
        <w:spacing w:after="0"/>
        <w:ind w:left="0"/>
        <w:rPr>
          <w:rFonts w:ascii="Arial Narrow" w:hAnsi="Arial Narrow" w:cs="Calibri"/>
        </w:rPr>
      </w:pPr>
      <w:r w:rsidRPr="00E17306">
        <w:rPr>
          <w:rFonts w:ascii="Arial Narrow" w:hAnsi="Arial Narrow" w:cs="Calibri"/>
        </w:rPr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</w:t>
      </w:r>
      <w:r w:rsidRPr="00E17306">
        <w:rPr>
          <w:rStyle w:val="Zstupntext"/>
          <w:rFonts w:ascii="Arial Narrow" w:hAnsi="Arial Narrow" w:cs="Calibri"/>
        </w:rPr>
        <w:t>Zvolte položku.</w:t>
      </w:r>
    </w:p>
    <w:p w14:paraId="52FC1DEC" w14:textId="77777777" w:rsidR="004B4851" w:rsidRPr="00E17306" w:rsidRDefault="004B4851" w:rsidP="004B4851">
      <w:pPr>
        <w:pStyle w:val="Odstavecseseznamem"/>
        <w:numPr>
          <w:ilvl w:val="0"/>
          <w:numId w:val="15"/>
        </w:numPr>
        <w:spacing w:before="360" w:after="0"/>
        <w:rPr>
          <w:rFonts w:ascii="Arial Narrow" w:hAnsi="Arial Narrow" w:cs="Calibri"/>
          <w:u w:val="single"/>
        </w:rPr>
      </w:pPr>
      <w:r w:rsidRPr="00E17306">
        <w:rPr>
          <w:rFonts w:ascii="Arial Narrow" w:hAnsi="Arial Narrow" w:cs="Calibri"/>
          <w:u w:val="single"/>
        </w:rPr>
        <w:t>PRÁVO VZNÉST NÁMITKU PROTI ZPRACOVÁNÍ OSOBNÍCH ÚDAJŮ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372"/>
        <w:gridCol w:w="577"/>
        <w:gridCol w:w="338"/>
        <w:gridCol w:w="7777"/>
      </w:tblGrid>
      <w:tr w:rsidR="004B4851" w:rsidRPr="00E17306" w14:paraId="12CA5AF2" w14:textId="77777777" w:rsidTr="00BB523D">
        <w:trPr>
          <w:trHeight w:val="522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D208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Vznáším námitku proti následujícímu zpracování mých osobních údajů:</w:t>
            </w:r>
          </w:p>
        </w:tc>
      </w:tr>
      <w:tr w:rsidR="004B4851" w:rsidRPr="00E17306" w14:paraId="0BA5D5B8" w14:textId="77777777" w:rsidTr="00BB523D">
        <w:trPr>
          <w:trHeight w:val="397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A7D0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________________________________________________________________________________</w:t>
            </w:r>
          </w:p>
        </w:tc>
      </w:tr>
      <w:tr w:rsidR="004B4851" w:rsidRPr="00E17306" w14:paraId="72FDF62A" w14:textId="77777777" w:rsidTr="00BB523D">
        <w:trPr>
          <w:trHeight w:val="397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B0C2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________________________________________________________________________________</w:t>
            </w:r>
          </w:p>
        </w:tc>
      </w:tr>
      <w:tr w:rsidR="004B4851" w:rsidRPr="00E17306" w14:paraId="1D2209D4" w14:textId="77777777" w:rsidTr="00BB523D">
        <w:trPr>
          <w:trHeight w:val="454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947C" w14:textId="77777777" w:rsidR="004B4851" w:rsidRPr="00E17306" w:rsidRDefault="004B4851" w:rsidP="001E65E1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284" w:hanging="141"/>
              <w:jc w:val="both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Vznáším námitku proti zpracování mých osobních údajů z následujícího důvodu:</w:t>
            </w:r>
          </w:p>
        </w:tc>
      </w:tr>
      <w:tr w:rsidR="004B4851" w:rsidRPr="00E17306" w14:paraId="2556E2EB" w14:textId="77777777" w:rsidTr="00BB523D">
        <w:trPr>
          <w:gridBefore w:val="1"/>
          <w:wBefore w:w="372" w:type="dxa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FC702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6C05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  <w:szCs w:val="19"/>
              </w:rPr>
              <w:t>zpracování je prováděno na základě čl. 6 odst. 1 písm. e) GDPR</w:t>
            </w:r>
          </w:p>
        </w:tc>
      </w:tr>
      <w:tr w:rsidR="004B4851" w:rsidRPr="00E17306" w14:paraId="29061BC6" w14:textId="77777777" w:rsidTr="00BB523D">
        <w:trPr>
          <w:gridBefore w:val="1"/>
          <w:wBefore w:w="372" w:type="dxa"/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28D1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8C6E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  <w:szCs w:val="19"/>
              </w:rPr>
              <w:t>zpracování je prováděno na základě čl. 6 odst. 1 písm. f) GDPR</w:t>
            </w:r>
          </w:p>
        </w:tc>
      </w:tr>
      <w:tr w:rsidR="004B4851" w:rsidRPr="00E17306" w14:paraId="228B63FA" w14:textId="77777777" w:rsidTr="00BB523D">
        <w:trPr>
          <w:gridBefore w:val="1"/>
          <w:wBefore w:w="372" w:type="dxa"/>
          <w:trHeight w:val="522"/>
        </w:trPr>
        <w:tc>
          <w:tcPr>
            <w:tcW w:w="8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3D2A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szCs w:val="19"/>
              </w:rPr>
            </w:pPr>
            <w:r w:rsidRPr="00E17306">
              <w:rPr>
                <w:rFonts w:ascii="Arial Narrow" w:hAnsi="Arial Narrow" w:cs="Calibri"/>
              </w:rPr>
              <w:t>a požaduji, abyste je dále nezpracovával, dokud neprokážete závažné oprávněné důvody pro zpracování, které převažují nad mými zájmy nebo právy a svobodami, nebo pro určení, výkon nebo obhajobu právních nároků.</w:t>
            </w:r>
          </w:p>
        </w:tc>
      </w:tr>
      <w:tr w:rsidR="004B4851" w:rsidRPr="00E17306" w14:paraId="57D51B93" w14:textId="77777777" w:rsidTr="00BB523D">
        <w:trPr>
          <w:trHeight w:val="454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40FD" w14:textId="77777777" w:rsidR="004B4851" w:rsidRPr="00E17306" w:rsidRDefault="004B4851" w:rsidP="001E65E1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284" w:hanging="142"/>
              <w:jc w:val="both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Vznáším námitku proti zpracování mých osobních údajů z následujícího důvodu:</w:t>
            </w:r>
          </w:p>
        </w:tc>
      </w:tr>
      <w:tr w:rsidR="004B4851" w:rsidRPr="00E17306" w14:paraId="284FEED5" w14:textId="77777777" w:rsidTr="00BB523D">
        <w:trPr>
          <w:gridBefore w:val="1"/>
          <w:wBefore w:w="372" w:type="dxa"/>
          <w:trHeight w:val="4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C54C" w14:textId="77777777" w:rsidR="004B4851" w:rsidRPr="00E17306" w:rsidRDefault="004B4851" w:rsidP="004B4851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E1730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8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C7DC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zpracování pro účely přímého marketingu</w:t>
            </w:r>
          </w:p>
        </w:tc>
      </w:tr>
      <w:tr w:rsidR="004B4851" w:rsidRPr="00E17306" w14:paraId="57D88A00" w14:textId="77777777" w:rsidTr="00BB523D">
        <w:trPr>
          <w:gridBefore w:val="1"/>
          <w:wBefore w:w="372" w:type="dxa"/>
          <w:trHeight w:val="522"/>
        </w:trPr>
        <w:tc>
          <w:tcPr>
            <w:tcW w:w="8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25CA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a požaduji, abyste je bez dalšího dále nezpracovával.</w:t>
            </w:r>
          </w:p>
        </w:tc>
      </w:tr>
      <w:tr w:rsidR="004B4851" w:rsidRPr="00E17306" w14:paraId="4FA3289B" w14:textId="77777777" w:rsidTr="00BB523D">
        <w:trPr>
          <w:trHeight w:val="907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3171D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Důvod žádosti*:</w:t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14:paraId="280A89B4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</w:t>
            </w:r>
          </w:p>
          <w:p w14:paraId="375193E2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sz w:val="20"/>
                <w:szCs w:val="20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</w:t>
            </w:r>
          </w:p>
        </w:tc>
      </w:tr>
      <w:tr w:rsidR="004B4851" w:rsidRPr="00E17306" w14:paraId="4AA08877" w14:textId="77777777" w:rsidTr="00BB523D">
        <w:trPr>
          <w:trHeight w:val="397"/>
        </w:trPr>
        <w:tc>
          <w:tcPr>
            <w:tcW w:w="1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9A48A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E17306">
              <w:rPr>
                <w:rFonts w:ascii="Arial Narrow" w:hAnsi="Arial Narrow" w:cs="Calibri"/>
                <w:b/>
              </w:rPr>
              <w:t>Přílohy*:</w:t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20FE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</w:t>
            </w:r>
          </w:p>
        </w:tc>
      </w:tr>
      <w:tr w:rsidR="004B4851" w:rsidRPr="00E17306" w14:paraId="208EB1B5" w14:textId="77777777" w:rsidTr="00BB523D">
        <w:trPr>
          <w:trHeight w:val="397"/>
        </w:trPr>
        <w:tc>
          <w:tcPr>
            <w:tcW w:w="1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0F0E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  <w:b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4D0D" w14:textId="77777777" w:rsidR="004B4851" w:rsidRPr="00E17306" w:rsidRDefault="004B4851" w:rsidP="004B4851">
            <w:pPr>
              <w:spacing w:before="0" w:after="0"/>
              <w:rPr>
                <w:rFonts w:ascii="Arial Narrow" w:hAnsi="Arial Narrow" w:cs="Calibri"/>
              </w:rPr>
            </w:pPr>
            <w:r w:rsidRPr="00E17306">
              <w:rPr>
                <w:rFonts w:ascii="Arial Narrow" w:hAnsi="Arial Narrow" w:cs="Calibri"/>
              </w:rPr>
              <w:t>_____________________________________________________________________</w:t>
            </w:r>
          </w:p>
        </w:tc>
      </w:tr>
    </w:tbl>
    <w:p w14:paraId="1D443942" w14:textId="77777777" w:rsidR="00A019CD" w:rsidRPr="00E17306" w:rsidRDefault="004B4851" w:rsidP="004B4851">
      <w:pPr>
        <w:spacing w:before="0" w:after="0"/>
        <w:rPr>
          <w:rFonts w:ascii="Arial Narrow" w:eastAsia="MS Gothic" w:hAnsi="Arial Narrow" w:cs="Calibri"/>
          <w:sz w:val="18"/>
        </w:rPr>
      </w:pPr>
      <w:r w:rsidRPr="00E17306">
        <w:rPr>
          <w:rFonts w:ascii="Arial Narrow" w:eastAsia="MS Gothic" w:hAnsi="Arial Narrow" w:cs="Calibri"/>
          <w:sz w:val="18"/>
        </w:rPr>
        <w:t>* Uveďte, prosím, zdůvodnění Vaší žádosti, případně listiny dokládající Vámi tvrzené právo vznést námitku. Pokud tak neučiníte, nemůže být žádosti vyhověno.</w:t>
      </w:r>
    </w:p>
    <w:sectPr w:rsidR="00A019CD" w:rsidRPr="00E17306" w:rsidSect="00B364A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737" w:right="1276" w:bottom="1438" w:left="1800" w:header="709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6B47" w14:textId="77777777" w:rsidR="00DD3E47" w:rsidRDefault="00DD3E47">
      <w:r>
        <w:separator/>
      </w:r>
    </w:p>
  </w:endnote>
  <w:endnote w:type="continuationSeparator" w:id="0">
    <w:p w14:paraId="499B8DC7" w14:textId="77777777" w:rsidR="00DD3E47" w:rsidRDefault="00DD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C4D9" w14:textId="77777777" w:rsidR="00586906" w:rsidRDefault="0058690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3057F30" w14:textId="77777777" w:rsidR="00586906" w:rsidRDefault="00586906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8"/>
        <w:szCs w:val="20"/>
      </w:rPr>
      <w:id w:val="802201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622378" w14:textId="36184CE5" w:rsidR="00E17306" w:rsidRPr="00E17306" w:rsidRDefault="00E17306">
        <w:pPr>
          <w:pStyle w:val="Zpat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sz w:val="18"/>
            <w:szCs w:val="20"/>
          </w:rPr>
        </w:pPr>
        <w:r w:rsidRPr="00E17306">
          <w:rPr>
            <w:rFonts w:ascii="Arial Narrow" w:hAnsi="Arial Narrow"/>
            <w:sz w:val="18"/>
            <w:szCs w:val="20"/>
          </w:rPr>
          <w:fldChar w:fldCharType="begin"/>
        </w:r>
        <w:r w:rsidRPr="00E17306">
          <w:rPr>
            <w:rFonts w:ascii="Arial Narrow" w:hAnsi="Arial Narrow"/>
            <w:sz w:val="18"/>
            <w:szCs w:val="20"/>
          </w:rPr>
          <w:instrText>PAGE   \* MERGEFORMAT</w:instrText>
        </w:r>
        <w:r w:rsidRPr="00E17306">
          <w:rPr>
            <w:rFonts w:ascii="Arial Narrow" w:hAnsi="Arial Narrow"/>
            <w:sz w:val="18"/>
            <w:szCs w:val="20"/>
          </w:rPr>
          <w:fldChar w:fldCharType="separate"/>
        </w:r>
        <w:r w:rsidRPr="00E17306">
          <w:rPr>
            <w:rFonts w:ascii="Arial Narrow" w:hAnsi="Arial Narrow"/>
            <w:sz w:val="18"/>
            <w:szCs w:val="20"/>
          </w:rPr>
          <w:t>2</w:t>
        </w:r>
        <w:r w:rsidRPr="00E17306">
          <w:rPr>
            <w:rFonts w:ascii="Arial Narrow" w:hAnsi="Arial Narrow"/>
            <w:sz w:val="18"/>
            <w:szCs w:val="20"/>
          </w:rPr>
          <w:fldChar w:fldCharType="end"/>
        </w:r>
        <w:r w:rsidRPr="00E17306">
          <w:rPr>
            <w:rFonts w:ascii="Arial Narrow" w:hAnsi="Arial Narrow"/>
            <w:sz w:val="18"/>
            <w:szCs w:val="20"/>
          </w:rPr>
          <w:t xml:space="preserve"> | </w:t>
        </w:r>
        <w:r w:rsidRPr="00E17306">
          <w:rPr>
            <w:rFonts w:ascii="Arial Narrow" w:hAnsi="Arial Narrow"/>
            <w:color w:val="7F7F7F" w:themeColor="background1" w:themeShade="7F"/>
            <w:spacing w:val="60"/>
            <w:sz w:val="18"/>
            <w:szCs w:val="20"/>
          </w:rPr>
          <w:t>Stránka</w:t>
        </w:r>
      </w:p>
    </w:sdtContent>
  </w:sdt>
  <w:p w14:paraId="3A22043E" w14:textId="77777777" w:rsidR="00586906" w:rsidRDefault="00586906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8"/>
        <w:szCs w:val="20"/>
      </w:rPr>
      <w:id w:val="-1846082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D5BB12" w14:textId="41111FC0" w:rsidR="00B364A1" w:rsidRPr="00B364A1" w:rsidRDefault="00B364A1">
        <w:pPr>
          <w:pStyle w:val="Zpat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sz w:val="18"/>
            <w:szCs w:val="20"/>
          </w:rPr>
        </w:pPr>
        <w:r w:rsidRPr="00B364A1">
          <w:rPr>
            <w:rFonts w:ascii="Arial Narrow" w:hAnsi="Arial Narrow"/>
            <w:sz w:val="18"/>
            <w:szCs w:val="20"/>
          </w:rPr>
          <w:fldChar w:fldCharType="begin"/>
        </w:r>
        <w:r w:rsidRPr="00B364A1">
          <w:rPr>
            <w:rFonts w:ascii="Arial Narrow" w:hAnsi="Arial Narrow"/>
            <w:sz w:val="18"/>
            <w:szCs w:val="20"/>
          </w:rPr>
          <w:instrText>PAGE   \* MERGEFORMAT</w:instrText>
        </w:r>
        <w:r w:rsidRPr="00B364A1">
          <w:rPr>
            <w:rFonts w:ascii="Arial Narrow" w:hAnsi="Arial Narrow"/>
            <w:sz w:val="18"/>
            <w:szCs w:val="20"/>
          </w:rPr>
          <w:fldChar w:fldCharType="separate"/>
        </w:r>
        <w:r w:rsidRPr="00B364A1">
          <w:rPr>
            <w:rFonts w:ascii="Arial Narrow" w:hAnsi="Arial Narrow"/>
            <w:sz w:val="18"/>
            <w:szCs w:val="20"/>
          </w:rPr>
          <w:t>2</w:t>
        </w:r>
        <w:r w:rsidRPr="00B364A1">
          <w:rPr>
            <w:rFonts w:ascii="Arial Narrow" w:hAnsi="Arial Narrow"/>
            <w:sz w:val="18"/>
            <w:szCs w:val="20"/>
          </w:rPr>
          <w:fldChar w:fldCharType="end"/>
        </w:r>
        <w:r w:rsidRPr="00B364A1">
          <w:rPr>
            <w:rFonts w:ascii="Arial Narrow" w:hAnsi="Arial Narrow"/>
            <w:sz w:val="18"/>
            <w:szCs w:val="20"/>
          </w:rPr>
          <w:t xml:space="preserve"> | </w:t>
        </w:r>
        <w:r w:rsidRPr="00B364A1">
          <w:rPr>
            <w:rFonts w:ascii="Arial Narrow" w:hAnsi="Arial Narrow"/>
            <w:color w:val="7F7F7F" w:themeColor="background1" w:themeShade="7F"/>
            <w:spacing w:val="60"/>
            <w:sz w:val="18"/>
            <w:szCs w:val="20"/>
          </w:rPr>
          <w:t>Stránka</w:t>
        </w:r>
      </w:p>
    </w:sdtContent>
  </w:sdt>
  <w:p w14:paraId="2FB0E8AC" w14:textId="77777777" w:rsidR="00B364A1" w:rsidRDefault="00B364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8C35" w14:textId="77777777" w:rsidR="00DD3E47" w:rsidRDefault="00DD3E47">
      <w:r>
        <w:separator/>
      </w:r>
    </w:p>
  </w:footnote>
  <w:footnote w:type="continuationSeparator" w:id="0">
    <w:p w14:paraId="317472F0" w14:textId="77777777" w:rsidR="00DD3E47" w:rsidRDefault="00DD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BCA0" w14:textId="1D38F246" w:rsidR="00B364A1" w:rsidRPr="00B364A1" w:rsidRDefault="00B364A1" w:rsidP="00B364A1">
    <w:pPr>
      <w:spacing w:after="2460"/>
      <w:jc w:val="left"/>
      <w:rPr>
        <w:rFonts w:ascii="Century Gothic" w:hAnsi="Century Gothic"/>
        <w:sz w:val="20"/>
        <w:szCs w:val="22"/>
      </w:rPr>
    </w:pPr>
    <w:r w:rsidRPr="00B364A1">
      <w:rPr>
        <w:rFonts w:ascii="Century Gothic" w:hAnsi="Century Gothic"/>
        <w:b/>
        <w:bCs/>
        <w:noProof/>
        <w:sz w:val="20"/>
        <w:szCs w:val="22"/>
      </w:rPr>
      <w:drawing>
        <wp:anchor distT="0" distB="0" distL="114300" distR="114300" simplePos="0" relativeHeight="251658240" behindDoc="1" locked="0" layoutInCell="1" allowOverlap="1" wp14:anchorId="5D99CAB5" wp14:editId="67C46B47">
          <wp:simplePos x="0" y="0"/>
          <wp:positionH relativeFrom="column">
            <wp:posOffset>-577840</wp:posOffset>
          </wp:positionH>
          <wp:positionV relativeFrom="paragraph">
            <wp:posOffset>35560</wp:posOffset>
          </wp:positionV>
          <wp:extent cx="578108" cy="540000"/>
          <wp:effectExtent l="0" t="0" r="0" b="0"/>
          <wp:wrapTight wrapText="bothSides">
            <wp:wrapPolygon edited="0">
              <wp:start x="0" y="0"/>
              <wp:lineTo x="0" y="20584"/>
              <wp:lineTo x="20651" y="20584"/>
              <wp:lineTo x="20651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0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A1">
      <w:rPr>
        <w:rFonts w:ascii="Century Gothic" w:hAnsi="Century Gothic"/>
        <w:b/>
        <w:bCs/>
        <w:sz w:val="20"/>
        <w:szCs w:val="22"/>
      </w:rPr>
      <w:t>MGR. TOM KÁŇA, ADVOKÁT</w:t>
    </w:r>
    <w:r w:rsidRPr="00B364A1">
      <w:rPr>
        <w:sz w:val="20"/>
        <w:szCs w:val="22"/>
      </w:rPr>
      <w:br/>
    </w:r>
    <w:r w:rsidRPr="00B364A1">
      <w:rPr>
        <w:rFonts w:ascii="Century Gothic" w:hAnsi="Century Gothic"/>
        <w:b/>
        <w:bCs/>
        <w:sz w:val="20"/>
        <w:szCs w:val="22"/>
      </w:rPr>
      <w:t>MGR. ROMAN MIŘIJOVSKÝ, ADVOKÁT</w:t>
    </w:r>
    <w:r>
      <w:rPr>
        <w:rFonts w:ascii="Century Gothic" w:hAnsi="Century Gothic"/>
        <w:b/>
        <w:bCs/>
        <w:sz w:val="20"/>
        <w:szCs w:val="22"/>
      </w:rPr>
      <w:br/>
    </w:r>
    <w:r>
      <w:rPr>
        <w:rFonts w:ascii="Century Gothic" w:hAnsi="Century Gothic"/>
        <w:sz w:val="20"/>
        <w:szCs w:val="22"/>
      </w:rPr>
      <w:t>NÁM. MÍRU 6, FRENŠTÁT POD RADHOŠTĚM 744 01</w:t>
    </w:r>
  </w:p>
  <w:p w14:paraId="5DCF4017" w14:textId="77777777" w:rsidR="00B364A1" w:rsidRPr="00B364A1" w:rsidRDefault="00B364A1" w:rsidP="00B364A1">
    <w:pPr>
      <w:spacing w:after="2460"/>
      <w:jc w:val="left"/>
      <w:rPr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2A40AC8"/>
    <w:multiLevelType w:val="hybridMultilevel"/>
    <w:tmpl w:val="C8BA3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603"/>
    <w:multiLevelType w:val="hybridMultilevel"/>
    <w:tmpl w:val="92DC93E8"/>
    <w:lvl w:ilvl="0" w:tplc="1A1E5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97716F"/>
    <w:multiLevelType w:val="multilevel"/>
    <w:tmpl w:val="AC48BEEA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7"/>
  </w:num>
  <w:num w:numId="16">
    <w:abstractNumId w:val="1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51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0791"/>
    <w:rsid w:val="00104434"/>
    <w:rsid w:val="00105289"/>
    <w:rsid w:val="00110B87"/>
    <w:rsid w:val="00110DC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70D32"/>
    <w:rsid w:val="001825F0"/>
    <w:rsid w:val="0018319F"/>
    <w:rsid w:val="001973BE"/>
    <w:rsid w:val="001D44B9"/>
    <w:rsid w:val="001D5A62"/>
    <w:rsid w:val="001D6419"/>
    <w:rsid w:val="001E2636"/>
    <w:rsid w:val="001E65E1"/>
    <w:rsid w:val="00204F3B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DEF"/>
    <w:rsid w:val="003344C4"/>
    <w:rsid w:val="00336331"/>
    <w:rsid w:val="0036100B"/>
    <w:rsid w:val="00373E78"/>
    <w:rsid w:val="00382B1F"/>
    <w:rsid w:val="00383174"/>
    <w:rsid w:val="00394C73"/>
    <w:rsid w:val="00395E85"/>
    <w:rsid w:val="00396678"/>
    <w:rsid w:val="00396800"/>
    <w:rsid w:val="003B1986"/>
    <w:rsid w:val="003C709D"/>
    <w:rsid w:val="003D73ED"/>
    <w:rsid w:val="003F239B"/>
    <w:rsid w:val="00405280"/>
    <w:rsid w:val="0041274F"/>
    <w:rsid w:val="00415699"/>
    <w:rsid w:val="00415A19"/>
    <w:rsid w:val="00417ECC"/>
    <w:rsid w:val="00422FD9"/>
    <w:rsid w:val="00425F8D"/>
    <w:rsid w:val="00427B4E"/>
    <w:rsid w:val="00431C16"/>
    <w:rsid w:val="00432360"/>
    <w:rsid w:val="0044445E"/>
    <w:rsid w:val="004457FB"/>
    <w:rsid w:val="00465937"/>
    <w:rsid w:val="00473DB2"/>
    <w:rsid w:val="004A0403"/>
    <w:rsid w:val="004A55AD"/>
    <w:rsid w:val="004B4851"/>
    <w:rsid w:val="004B723E"/>
    <w:rsid w:val="004E7AC5"/>
    <w:rsid w:val="004F23AE"/>
    <w:rsid w:val="00503DD0"/>
    <w:rsid w:val="00515DE7"/>
    <w:rsid w:val="005262B2"/>
    <w:rsid w:val="00544CA9"/>
    <w:rsid w:val="00550BAE"/>
    <w:rsid w:val="00554259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78D4"/>
    <w:rsid w:val="0060385E"/>
    <w:rsid w:val="0060508B"/>
    <w:rsid w:val="006112FF"/>
    <w:rsid w:val="0061545C"/>
    <w:rsid w:val="00617E9B"/>
    <w:rsid w:val="00621574"/>
    <w:rsid w:val="00631777"/>
    <w:rsid w:val="00642C01"/>
    <w:rsid w:val="0064436A"/>
    <w:rsid w:val="006445E0"/>
    <w:rsid w:val="00653934"/>
    <w:rsid w:val="00663F2B"/>
    <w:rsid w:val="00664760"/>
    <w:rsid w:val="006657E1"/>
    <w:rsid w:val="006670BE"/>
    <w:rsid w:val="006779C7"/>
    <w:rsid w:val="006959DF"/>
    <w:rsid w:val="006A1727"/>
    <w:rsid w:val="006A6962"/>
    <w:rsid w:val="006A7C4F"/>
    <w:rsid w:val="006B51D2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8724E"/>
    <w:rsid w:val="00792DDE"/>
    <w:rsid w:val="0079729D"/>
    <w:rsid w:val="00797CD5"/>
    <w:rsid w:val="007A476A"/>
    <w:rsid w:val="007B2F7A"/>
    <w:rsid w:val="007B412B"/>
    <w:rsid w:val="007D0A13"/>
    <w:rsid w:val="007E31C3"/>
    <w:rsid w:val="007F7D2E"/>
    <w:rsid w:val="00841BD3"/>
    <w:rsid w:val="00841C97"/>
    <w:rsid w:val="008465D7"/>
    <w:rsid w:val="008618EE"/>
    <w:rsid w:val="00861CEC"/>
    <w:rsid w:val="00885890"/>
    <w:rsid w:val="00897288"/>
    <w:rsid w:val="00897781"/>
    <w:rsid w:val="008B0BCE"/>
    <w:rsid w:val="008B1A1B"/>
    <w:rsid w:val="008E44E9"/>
    <w:rsid w:val="008F0271"/>
    <w:rsid w:val="008F24E4"/>
    <w:rsid w:val="008F778A"/>
    <w:rsid w:val="009001AB"/>
    <w:rsid w:val="009013AB"/>
    <w:rsid w:val="00902188"/>
    <w:rsid w:val="009120C4"/>
    <w:rsid w:val="00923CE1"/>
    <w:rsid w:val="009773D1"/>
    <w:rsid w:val="009804C0"/>
    <w:rsid w:val="00984E19"/>
    <w:rsid w:val="00986481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071E"/>
    <w:rsid w:val="00A51F93"/>
    <w:rsid w:val="00A75FD7"/>
    <w:rsid w:val="00AC11E5"/>
    <w:rsid w:val="00B1339C"/>
    <w:rsid w:val="00B25548"/>
    <w:rsid w:val="00B269DC"/>
    <w:rsid w:val="00B35B1C"/>
    <w:rsid w:val="00B364A1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E0F3F"/>
    <w:rsid w:val="00BF629B"/>
    <w:rsid w:val="00BF698A"/>
    <w:rsid w:val="00C111EB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3304"/>
    <w:rsid w:val="00D43B78"/>
    <w:rsid w:val="00D45DDB"/>
    <w:rsid w:val="00D50097"/>
    <w:rsid w:val="00D73BDE"/>
    <w:rsid w:val="00D817FF"/>
    <w:rsid w:val="00D84F61"/>
    <w:rsid w:val="00D922A1"/>
    <w:rsid w:val="00DA7D60"/>
    <w:rsid w:val="00DB4725"/>
    <w:rsid w:val="00DB522B"/>
    <w:rsid w:val="00DC137C"/>
    <w:rsid w:val="00DC1A1C"/>
    <w:rsid w:val="00DC2981"/>
    <w:rsid w:val="00DD3E47"/>
    <w:rsid w:val="00DE47B8"/>
    <w:rsid w:val="00E018C5"/>
    <w:rsid w:val="00E10FD4"/>
    <w:rsid w:val="00E11807"/>
    <w:rsid w:val="00E12574"/>
    <w:rsid w:val="00E17306"/>
    <w:rsid w:val="00E23498"/>
    <w:rsid w:val="00E2600C"/>
    <w:rsid w:val="00E44595"/>
    <w:rsid w:val="00E47341"/>
    <w:rsid w:val="00E47C4B"/>
    <w:rsid w:val="00E52408"/>
    <w:rsid w:val="00E57702"/>
    <w:rsid w:val="00E57F70"/>
    <w:rsid w:val="00E6535F"/>
    <w:rsid w:val="00E7665D"/>
    <w:rsid w:val="00E80337"/>
    <w:rsid w:val="00E81187"/>
    <w:rsid w:val="00E821F8"/>
    <w:rsid w:val="00E8596E"/>
    <w:rsid w:val="00E9440D"/>
    <w:rsid w:val="00E97192"/>
    <w:rsid w:val="00EA35BD"/>
    <w:rsid w:val="00ED320A"/>
    <w:rsid w:val="00EF74FC"/>
    <w:rsid w:val="00F049D1"/>
    <w:rsid w:val="00F15793"/>
    <w:rsid w:val="00F377AB"/>
    <w:rsid w:val="00F404DA"/>
    <w:rsid w:val="00F40DDF"/>
    <w:rsid w:val="00F618AD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81F0D"/>
  <w15:chartTrackingRefBased/>
  <w15:docId w15:val="{84B4A6CD-22AD-4CDB-9D20-EB82C00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7C4B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019CD"/>
    <w:pPr>
      <w:keepNext/>
      <w:spacing w:before="240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554259"/>
    <w:pPr>
      <w:numPr>
        <w:ilvl w:val="1"/>
        <w:numId w:val="11"/>
      </w:numPr>
      <w:tabs>
        <w:tab w:val="clear" w:pos="1844"/>
      </w:tabs>
      <w:ind w:left="0" w:hanging="709"/>
      <w:outlineLvl w:val="1"/>
    </w:pPr>
    <w:rPr>
      <w:b w:val="0"/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pPr>
      <w:spacing w:after="120"/>
    </w:pPr>
    <w:rPr>
      <w:bCs/>
    </w:rPr>
  </w:style>
  <w:style w:type="paragraph" w:styleId="Nzev">
    <w:name w:val="Title"/>
    <w:basedOn w:val="Normln"/>
    <w:next w:val="Normln"/>
    <w:link w:val="NzevChar"/>
    <w:qFormat/>
    <w:rsid w:val="0061545C"/>
    <w:pPr>
      <w:spacing w:before="24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61545C"/>
    <w:rPr>
      <w:rFonts w:ascii="Calibri" w:hAnsi="Calibri"/>
      <w:b/>
      <w:bCs/>
      <w:kern w:val="28"/>
      <w:sz w:val="32"/>
      <w:szCs w:val="32"/>
    </w:rPr>
  </w:style>
  <w:style w:type="paragraph" w:customStyle="1" w:styleId="zzNadpisodsazen">
    <w:name w:val="zz Nadpis odsazený"/>
    <w:basedOn w:val="Nadpis"/>
    <w:next w:val="Normln"/>
    <w:pPr>
      <w:ind w:left="284"/>
    </w:pPr>
  </w:style>
  <w:style w:type="paragraph" w:styleId="Seznamsodrkami">
    <w:name w:val="List Bullet"/>
    <w:basedOn w:val="Normln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pPr>
      <w:numPr>
        <w:numId w:val="9"/>
      </w:numPr>
      <w:tabs>
        <w:tab w:val="clear" w:pos="644"/>
        <w:tab w:val="left" w:pos="567"/>
      </w:tabs>
    </w:pPr>
  </w:style>
  <w:style w:type="character" w:customStyle="1" w:styleId="Nadpis1Char">
    <w:name w:val="Nadpis 1 Char"/>
    <w:link w:val="Nadpis1"/>
    <w:uiPriority w:val="9"/>
    <w:rsid w:val="004B4851"/>
    <w:rPr>
      <w:rFonts w:ascii="Calibri" w:hAnsi="Calibri" w:cs="Arial"/>
      <w:b/>
      <w:sz w:val="26"/>
      <w:szCs w:val="32"/>
    </w:rPr>
  </w:style>
  <w:style w:type="paragraph" w:styleId="Odstavecseseznamem">
    <w:name w:val="List Paragraph"/>
    <w:basedOn w:val="Normln"/>
    <w:uiPriority w:val="34"/>
    <w:qFormat/>
    <w:rsid w:val="004B4851"/>
    <w:pPr>
      <w:spacing w:before="0" w:after="160" w:line="259" w:lineRule="auto"/>
      <w:ind w:left="720"/>
      <w:contextualSpacing/>
      <w:jc w:val="left"/>
    </w:pPr>
    <w:rPr>
      <w:rFonts w:eastAsia="Calibri"/>
      <w:szCs w:val="22"/>
      <w:lang w:eastAsia="en-US"/>
    </w:rPr>
  </w:style>
  <w:style w:type="table" w:styleId="Mkatabulky">
    <w:name w:val="Table Grid"/>
    <w:basedOn w:val="Normlntabulka"/>
    <w:uiPriority w:val="39"/>
    <w:rsid w:val="004B48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Nadpisvceodsazen">
    <w:name w:val="zz Nadpis více odsazený"/>
    <w:basedOn w:val="zzNadpisodsazen"/>
    <w:next w:val="Normln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character" w:styleId="Zstupntext">
    <w:name w:val="Placeholder Text"/>
    <w:uiPriority w:val="99"/>
    <w:semiHidden/>
    <w:rsid w:val="004B4851"/>
    <w:rPr>
      <w:color w:val="808080"/>
    </w:rPr>
  </w:style>
  <w:style w:type="paragraph" w:customStyle="1" w:styleId="Seznamsodrkamivceodsazen">
    <w:name w:val="Seznam s odrážkami více odsazený"/>
    <w:basedOn w:val="Seznamsodrkamiodsazen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customStyle="1" w:styleId="Bodytext5PRK">
    <w:name w:val="Body text 5 PRK"/>
    <w:basedOn w:val="Normln"/>
    <w:uiPriority w:val="6"/>
    <w:rsid w:val="004B4851"/>
    <w:pPr>
      <w:numPr>
        <w:ilvl w:val="4"/>
        <w:numId w:val="17"/>
      </w:numPr>
      <w:spacing w:before="0" w:after="240" w:line="240" w:lineRule="auto"/>
      <w:outlineLvl w:val="4"/>
    </w:pPr>
    <w:rPr>
      <w:rFonts w:ascii="Arial" w:hAnsi="Arial"/>
      <w:szCs w:val="20"/>
    </w:rPr>
  </w:style>
  <w:style w:type="paragraph" w:customStyle="1" w:styleId="Bodytext4PRK">
    <w:name w:val="Body text 4 PRK"/>
    <w:basedOn w:val="Normln"/>
    <w:uiPriority w:val="6"/>
    <w:rsid w:val="004B4851"/>
    <w:pPr>
      <w:numPr>
        <w:ilvl w:val="3"/>
        <w:numId w:val="17"/>
      </w:numPr>
      <w:spacing w:before="0" w:after="240" w:line="240" w:lineRule="auto"/>
      <w:outlineLvl w:val="3"/>
    </w:pPr>
    <w:rPr>
      <w:rFonts w:ascii="Arial" w:hAnsi="Arial"/>
      <w:szCs w:val="22"/>
    </w:rPr>
  </w:style>
  <w:style w:type="paragraph" w:customStyle="1" w:styleId="Bodytext1PRK">
    <w:name w:val="Body text 1 PRK"/>
    <w:basedOn w:val="Normln"/>
    <w:uiPriority w:val="5"/>
    <w:qFormat/>
    <w:rsid w:val="004B4851"/>
    <w:pPr>
      <w:numPr>
        <w:numId w:val="17"/>
      </w:numPr>
      <w:spacing w:before="0" w:after="240" w:line="240" w:lineRule="auto"/>
      <w:outlineLvl w:val="0"/>
    </w:pPr>
    <w:rPr>
      <w:rFonts w:ascii="Arial" w:hAnsi="Arial"/>
      <w:szCs w:val="22"/>
    </w:r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customStyle="1" w:styleId="Bodytext2PRK">
    <w:name w:val="Body text 2 PRK"/>
    <w:basedOn w:val="Normln"/>
    <w:uiPriority w:val="6"/>
    <w:rsid w:val="004B4851"/>
    <w:pPr>
      <w:numPr>
        <w:ilvl w:val="1"/>
        <w:numId w:val="17"/>
      </w:numPr>
      <w:spacing w:before="0" w:after="240" w:line="240" w:lineRule="auto"/>
      <w:outlineLvl w:val="1"/>
    </w:pPr>
    <w:rPr>
      <w:rFonts w:ascii="Arial" w:hAnsi="Arial"/>
      <w:szCs w:val="22"/>
    </w:r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customStyle="1" w:styleId="Bodytext3PRK">
    <w:name w:val="Body text 3 PRK"/>
    <w:basedOn w:val="Normln"/>
    <w:uiPriority w:val="6"/>
    <w:rsid w:val="004B4851"/>
    <w:pPr>
      <w:numPr>
        <w:ilvl w:val="2"/>
        <w:numId w:val="17"/>
      </w:numPr>
      <w:spacing w:before="0" w:after="240" w:line="240" w:lineRule="auto"/>
      <w:outlineLvl w:val="2"/>
    </w:pPr>
    <w:rPr>
      <w:rFonts w:ascii="Arial" w:hAnsi="Arial"/>
      <w:szCs w:val="22"/>
    </w:r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  <w:rPr>
      <w:rFonts w:ascii="Times New Roman" w:hAnsi="Times New Roman"/>
      <w:lang w:val="x-none" w:eastAsia="x-none"/>
    </w:r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sz w:val="22"/>
      <w:szCs w:val="24"/>
    </w:rPr>
  </w:style>
  <w:style w:type="character" w:styleId="Hypertextovodkaz">
    <w:name w:val="Hyperlink"/>
    <w:basedOn w:val="Standardnpsmoodstavce"/>
    <w:rsid w:val="00E811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1187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E17306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pr@kmadvokat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olecNo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HolecNova</Template>
  <TotalTime>5</TotalTime>
  <Pages>4</Pages>
  <Words>1290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Holec Zuska a Partneři</vt:lpstr>
      <vt:lpstr>Holec Zuska a Partneři</vt:lpstr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</dc:title>
  <dc:subject/>
  <dc:creator>HZP</dc:creator>
  <cp:keywords/>
  <cp:lastModifiedBy>RMI</cp:lastModifiedBy>
  <cp:revision>2</cp:revision>
  <cp:lastPrinted>2004-09-01T07:56:00Z</cp:lastPrinted>
  <dcterms:created xsi:type="dcterms:W3CDTF">2020-10-27T13:57:00Z</dcterms:created>
  <dcterms:modified xsi:type="dcterms:W3CDTF">2020-10-27T13:57:00Z</dcterms:modified>
</cp:coreProperties>
</file>